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9C" w:rsidRPr="00D34099" w:rsidRDefault="0028099C" w:rsidP="0028099C">
      <w:pPr>
        <w:jc w:val="both"/>
        <w:rPr>
          <w:rFonts w:ascii="Verdana" w:hAnsi="Verdana" w:cs="Calibri"/>
          <w:b/>
          <w:sz w:val="22"/>
        </w:rPr>
      </w:pPr>
      <w:r w:rsidRPr="00D34099">
        <w:rPr>
          <w:rFonts w:ascii="Verdana" w:hAnsi="Verdana" w:cs="Calibri"/>
          <w:b/>
          <w:sz w:val="22"/>
        </w:rPr>
        <w:t>Puestos ocupados y vacantes</w:t>
      </w:r>
    </w:p>
    <w:p w:rsidR="00245153" w:rsidRDefault="00245153" w:rsidP="0028099C">
      <w:pPr>
        <w:jc w:val="both"/>
        <w:rPr>
          <w:rFonts w:ascii="Verdana" w:hAnsi="Verdana" w:cs="Calibr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2"/>
        <w:gridCol w:w="2272"/>
        <w:gridCol w:w="2987"/>
        <w:gridCol w:w="2987"/>
      </w:tblGrid>
      <w:tr w:rsidR="009D1251" w:rsidRPr="009D1251" w:rsidTr="009D1251">
        <w:trPr>
          <w:trHeight w:val="256"/>
        </w:trPr>
        <w:tc>
          <w:tcPr>
            <w:tcW w:w="3702" w:type="dxa"/>
          </w:tcPr>
          <w:p w:rsidR="00245153" w:rsidRPr="009D1251" w:rsidRDefault="00245153" w:rsidP="009D1251">
            <w:pPr>
              <w:jc w:val="both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TIPOS DE PLAZAS</w:t>
            </w:r>
          </w:p>
        </w:tc>
        <w:tc>
          <w:tcPr>
            <w:tcW w:w="2272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Nº TOTAL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CUBIERTAS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VACANTES</w:t>
            </w:r>
          </w:p>
        </w:tc>
      </w:tr>
      <w:tr w:rsidR="009D1251" w:rsidRPr="009D1251" w:rsidTr="009D1251">
        <w:trPr>
          <w:trHeight w:val="256"/>
        </w:trPr>
        <w:tc>
          <w:tcPr>
            <w:tcW w:w="3702" w:type="dxa"/>
          </w:tcPr>
          <w:p w:rsidR="00245153" w:rsidRPr="009D1251" w:rsidRDefault="00245153" w:rsidP="009D1251">
            <w:pPr>
              <w:jc w:val="both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Plaza de Funcionarios</w:t>
            </w:r>
          </w:p>
        </w:tc>
        <w:tc>
          <w:tcPr>
            <w:tcW w:w="2272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336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281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55</w:t>
            </w:r>
          </w:p>
        </w:tc>
      </w:tr>
      <w:tr w:rsidR="009D1251" w:rsidRPr="009D1251" w:rsidTr="009D1251">
        <w:trPr>
          <w:trHeight w:val="256"/>
        </w:trPr>
        <w:tc>
          <w:tcPr>
            <w:tcW w:w="3702" w:type="dxa"/>
          </w:tcPr>
          <w:p w:rsidR="00245153" w:rsidRPr="009D1251" w:rsidRDefault="00245153" w:rsidP="009D1251">
            <w:pPr>
              <w:jc w:val="both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Plazas de Laboral Fijo</w:t>
            </w:r>
          </w:p>
        </w:tc>
        <w:tc>
          <w:tcPr>
            <w:tcW w:w="2272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174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171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3</w:t>
            </w:r>
          </w:p>
        </w:tc>
      </w:tr>
      <w:tr w:rsidR="009D1251" w:rsidRPr="009D1251" w:rsidTr="009D1251">
        <w:trPr>
          <w:trHeight w:val="240"/>
        </w:trPr>
        <w:tc>
          <w:tcPr>
            <w:tcW w:w="3702" w:type="dxa"/>
          </w:tcPr>
          <w:p w:rsidR="00245153" w:rsidRPr="009D1251" w:rsidRDefault="00245153" w:rsidP="009D1251">
            <w:pPr>
              <w:jc w:val="both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Personal Eventual</w:t>
            </w:r>
          </w:p>
        </w:tc>
        <w:tc>
          <w:tcPr>
            <w:tcW w:w="2272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13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13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0</w:t>
            </w:r>
          </w:p>
        </w:tc>
      </w:tr>
      <w:tr w:rsidR="009D1251" w:rsidRPr="009D1251" w:rsidTr="009D1251">
        <w:trPr>
          <w:trHeight w:val="256"/>
        </w:trPr>
        <w:tc>
          <w:tcPr>
            <w:tcW w:w="3702" w:type="dxa"/>
          </w:tcPr>
          <w:p w:rsidR="00245153" w:rsidRPr="009D1251" w:rsidRDefault="00245153" w:rsidP="009D1251">
            <w:pPr>
              <w:jc w:val="both"/>
              <w:rPr>
                <w:rFonts w:ascii="Verdana" w:hAnsi="Verdana" w:cs="Calibri"/>
                <w:b/>
                <w:i/>
              </w:rPr>
            </w:pPr>
            <w:r w:rsidRPr="009D1251">
              <w:rPr>
                <w:rFonts w:ascii="Verdana" w:hAnsi="Verdana" w:cs="Calibri"/>
                <w:b/>
                <w:i/>
              </w:rPr>
              <w:t>Indefinidos</w:t>
            </w:r>
          </w:p>
        </w:tc>
        <w:tc>
          <w:tcPr>
            <w:tcW w:w="2272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11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11</w:t>
            </w: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  <w:r w:rsidRPr="009D1251">
              <w:rPr>
                <w:rFonts w:ascii="Verdana" w:hAnsi="Verdana" w:cs="Calibri"/>
                <w:i/>
              </w:rPr>
              <w:t>0</w:t>
            </w:r>
          </w:p>
        </w:tc>
      </w:tr>
      <w:tr w:rsidR="009D1251" w:rsidRPr="009D1251" w:rsidTr="009D1251">
        <w:trPr>
          <w:trHeight w:val="272"/>
        </w:trPr>
        <w:tc>
          <w:tcPr>
            <w:tcW w:w="3702" w:type="dxa"/>
          </w:tcPr>
          <w:p w:rsidR="00245153" w:rsidRPr="009D1251" w:rsidRDefault="00245153" w:rsidP="009D1251">
            <w:pPr>
              <w:jc w:val="both"/>
              <w:rPr>
                <w:rFonts w:ascii="Verdana" w:hAnsi="Verdana" w:cs="Calibri"/>
                <w:i/>
              </w:rPr>
            </w:pPr>
          </w:p>
        </w:tc>
        <w:tc>
          <w:tcPr>
            <w:tcW w:w="2272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</w:p>
        </w:tc>
        <w:tc>
          <w:tcPr>
            <w:tcW w:w="2987" w:type="dxa"/>
          </w:tcPr>
          <w:p w:rsidR="00245153" w:rsidRPr="009D1251" w:rsidRDefault="00245153" w:rsidP="009D1251">
            <w:pPr>
              <w:jc w:val="center"/>
              <w:rPr>
                <w:rFonts w:ascii="Verdana" w:hAnsi="Verdana" w:cs="Calibri"/>
                <w:i/>
              </w:rPr>
            </w:pPr>
          </w:p>
        </w:tc>
      </w:tr>
    </w:tbl>
    <w:p w:rsidR="00D523D7" w:rsidRDefault="00D523D7" w:rsidP="0028099C">
      <w:pPr>
        <w:jc w:val="both"/>
        <w:rPr>
          <w:rFonts w:ascii="Verdana" w:hAnsi="Verdana" w:cs="Calibri"/>
          <w:i/>
        </w:rPr>
      </w:pPr>
    </w:p>
    <w:p w:rsidR="00D523D7" w:rsidRDefault="00D523D7" w:rsidP="0028099C">
      <w:pPr>
        <w:jc w:val="both"/>
        <w:rPr>
          <w:rFonts w:ascii="Verdana" w:hAnsi="Verdana" w:cs="Calibri"/>
          <w:i/>
        </w:rPr>
      </w:pPr>
    </w:p>
    <w:p w:rsidR="00D34099" w:rsidRDefault="00D34099">
      <w:pPr>
        <w:rPr>
          <w:rFonts w:ascii="Verdana" w:hAnsi="Verdana" w:cs="Calibri"/>
          <w:i/>
        </w:rPr>
      </w:pPr>
      <w:r>
        <w:rPr>
          <w:rFonts w:ascii="Verdana" w:hAnsi="Verdana" w:cs="Calibri"/>
          <w:i/>
        </w:rPr>
        <w:br w:type="page"/>
      </w:r>
    </w:p>
    <w:p w:rsidR="00D45969" w:rsidRDefault="00D45969" w:rsidP="0028099C">
      <w:pPr>
        <w:jc w:val="both"/>
        <w:rPr>
          <w:rFonts w:ascii="Verdana" w:hAnsi="Verdana" w:cs="Calibri"/>
          <w:b/>
          <w:sz w:val="22"/>
        </w:rPr>
      </w:pPr>
      <w:r>
        <w:rPr>
          <w:rFonts w:ascii="Verdana" w:hAnsi="Verdana" w:cs="Calibri"/>
          <w:b/>
          <w:sz w:val="22"/>
        </w:rPr>
        <w:lastRenderedPageBreak/>
        <w:t>PLAZAS VACANTES</w:t>
      </w:r>
      <w:r w:rsidR="006D19A6">
        <w:rPr>
          <w:rFonts w:ascii="Verdana" w:hAnsi="Verdana" w:cs="Calibri"/>
          <w:b/>
          <w:sz w:val="22"/>
        </w:rPr>
        <w:t>- CABILDO INSULAR DE FUERTEVENTURA</w:t>
      </w:r>
    </w:p>
    <w:p w:rsidR="00D45969" w:rsidRDefault="00D45969" w:rsidP="0028099C">
      <w:pPr>
        <w:jc w:val="both"/>
        <w:rPr>
          <w:rFonts w:ascii="Verdana" w:hAnsi="Verdana" w:cs="Calibri"/>
          <w:b/>
          <w:sz w:val="22"/>
        </w:rPr>
      </w:pPr>
    </w:p>
    <w:p w:rsidR="00D45969" w:rsidRDefault="006A7635" w:rsidP="0028099C">
      <w:pPr>
        <w:jc w:val="both"/>
        <w:rPr>
          <w:rFonts w:ascii="Verdana" w:hAnsi="Verdana" w:cs="Calibri"/>
          <w:b/>
          <w:sz w:val="22"/>
        </w:rPr>
      </w:pPr>
      <w:r>
        <w:rPr>
          <w:rFonts w:ascii="Verdana" w:hAnsi="Verdana" w:cs="Calibri"/>
          <w:b/>
          <w:sz w:val="22"/>
        </w:rPr>
        <w:t>1.- PLAZAS VACANTES DE FUNCIONARIOS DE HABILITADOS NACIONALES</w:t>
      </w:r>
    </w:p>
    <w:p w:rsidR="006A7635" w:rsidRDefault="006A7635" w:rsidP="0028099C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2247"/>
        <w:gridCol w:w="2081"/>
        <w:gridCol w:w="1655"/>
        <w:gridCol w:w="2092"/>
        <w:gridCol w:w="2092"/>
      </w:tblGrid>
      <w:tr w:rsidR="006A7635" w:rsidRPr="00A73E06" w:rsidTr="00A73E06">
        <w:tc>
          <w:tcPr>
            <w:tcW w:w="9858" w:type="dxa"/>
            <w:gridSpan w:val="5"/>
          </w:tcPr>
          <w:p w:rsidR="006A7635" w:rsidRPr="00A63B88" w:rsidRDefault="006A7635" w:rsidP="00362CF8">
            <w:pPr>
              <w:jc w:val="center"/>
              <w:rPr>
                <w:rFonts w:ascii="Verdana" w:hAnsi="Verdana" w:cs="Calibri"/>
                <w:b/>
              </w:rPr>
            </w:pPr>
            <w:r w:rsidRPr="00A63B88">
              <w:rPr>
                <w:rFonts w:ascii="Verdana" w:hAnsi="Verdana" w:cs="Calibri"/>
                <w:b/>
              </w:rPr>
              <w:t>SERVICIO DE INTERVENCION</w:t>
            </w:r>
          </w:p>
        </w:tc>
        <w:tc>
          <w:tcPr>
            <w:tcW w:w="2092" w:type="dxa"/>
          </w:tcPr>
          <w:p w:rsidR="006A7635" w:rsidRPr="00A73E06" w:rsidRDefault="006A7635" w:rsidP="00A73E06">
            <w:pPr>
              <w:jc w:val="both"/>
              <w:rPr>
                <w:rFonts w:ascii="Verdana" w:hAnsi="Verdana" w:cs="Calibri"/>
                <w:b/>
                <w:sz w:val="22"/>
              </w:rPr>
            </w:pPr>
          </w:p>
        </w:tc>
      </w:tr>
      <w:tr w:rsidR="006A7635" w:rsidRPr="00A73E06" w:rsidTr="00A73E06">
        <w:tc>
          <w:tcPr>
            <w:tcW w:w="1783" w:type="dxa"/>
          </w:tcPr>
          <w:p w:rsidR="006A7635" w:rsidRPr="00C80E46" w:rsidRDefault="006A7635" w:rsidP="00C80E4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2247" w:type="dxa"/>
          </w:tcPr>
          <w:p w:rsidR="006A7635" w:rsidRPr="00C80E46" w:rsidRDefault="006A7635" w:rsidP="00A73E0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2081" w:type="dxa"/>
          </w:tcPr>
          <w:p w:rsidR="006A7635" w:rsidRPr="00C80E46" w:rsidRDefault="006A7635" w:rsidP="00A73E0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55" w:type="dxa"/>
          </w:tcPr>
          <w:p w:rsidR="006A7635" w:rsidRPr="00C80E46" w:rsidRDefault="006A7635" w:rsidP="00A73E0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2092" w:type="dxa"/>
          </w:tcPr>
          <w:p w:rsidR="006A7635" w:rsidRPr="00C80E46" w:rsidRDefault="006A7635" w:rsidP="00A73E0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2092" w:type="dxa"/>
          </w:tcPr>
          <w:p w:rsidR="006A7635" w:rsidRPr="00C80E46" w:rsidRDefault="006A7635" w:rsidP="00A73E0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6A7635" w:rsidRPr="00A73E06" w:rsidTr="00A73E06">
        <w:tc>
          <w:tcPr>
            <w:tcW w:w="1783" w:type="dxa"/>
          </w:tcPr>
          <w:p w:rsidR="006A7635" w:rsidRPr="00C80E46" w:rsidRDefault="00C80E46" w:rsidP="00C80E4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C80E46">
              <w:rPr>
                <w:rFonts w:ascii="Verdana" w:hAnsi="Verdana" w:cs="Calibri"/>
                <w:b/>
                <w:sz w:val="16"/>
              </w:rPr>
              <w:t>1</w:t>
            </w:r>
          </w:p>
          <w:p w:rsidR="00C80E46" w:rsidRPr="00C80E46" w:rsidRDefault="00C80E46" w:rsidP="00C80E4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2247" w:type="dxa"/>
          </w:tcPr>
          <w:p w:rsidR="006A7635" w:rsidRPr="00C80E46" w:rsidRDefault="00C80E46" w:rsidP="00C80E46">
            <w:pPr>
              <w:rPr>
                <w:rFonts w:ascii="Verdana" w:hAnsi="Verdana" w:cs="Calibri"/>
                <w:b/>
                <w:sz w:val="16"/>
              </w:rPr>
            </w:pPr>
            <w:r w:rsidRPr="00C80E46">
              <w:rPr>
                <w:rFonts w:ascii="Verdana" w:hAnsi="Verdana" w:cs="Calibri"/>
                <w:b/>
                <w:sz w:val="16"/>
              </w:rPr>
              <w:t>Intervención- clase primera</w:t>
            </w:r>
          </w:p>
        </w:tc>
        <w:tc>
          <w:tcPr>
            <w:tcW w:w="2081" w:type="dxa"/>
          </w:tcPr>
          <w:p w:rsidR="00C80E46" w:rsidRPr="00C80E46" w:rsidRDefault="00C80E46" w:rsidP="00C80E4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Intervención- Tesorería</w:t>
            </w:r>
          </w:p>
        </w:tc>
        <w:tc>
          <w:tcPr>
            <w:tcW w:w="1655" w:type="dxa"/>
          </w:tcPr>
          <w:p w:rsidR="006A7635" w:rsidRPr="00C80E46" w:rsidRDefault="00C80E46" w:rsidP="00A73E0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Superior</w:t>
            </w:r>
          </w:p>
        </w:tc>
        <w:tc>
          <w:tcPr>
            <w:tcW w:w="2092" w:type="dxa"/>
          </w:tcPr>
          <w:p w:rsidR="00C80E46" w:rsidRDefault="00C80E46" w:rsidP="00C80E4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6A7635" w:rsidRPr="00C80E46" w:rsidRDefault="00C80E46" w:rsidP="00C80E4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2092" w:type="dxa"/>
          </w:tcPr>
          <w:p w:rsidR="00C80E46" w:rsidRDefault="00C80E46" w:rsidP="00C80E4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6A7635" w:rsidRPr="00C80E46" w:rsidRDefault="00C80E46" w:rsidP="00C80E4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</w:tbl>
    <w:p w:rsidR="006A7635" w:rsidRDefault="006A7635" w:rsidP="0028099C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3"/>
        <w:gridCol w:w="2247"/>
        <w:gridCol w:w="2081"/>
        <w:gridCol w:w="1655"/>
        <w:gridCol w:w="2092"/>
        <w:gridCol w:w="2092"/>
      </w:tblGrid>
      <w:tr w:rsidR="00C80E46" w:rsidRPr="00A73E06" w:rsidTr="009333E8">
        <w:tc>
          <w:tcPr>
            <w:tcW w:w="9858" w:type="dxa"/>
            <w:gridSpan w:val="5"/>
          </w:tcPr>
          <w:p w:rsidR="00C80E46" w:rsidRPr="00A63B88" w:rsidRDefault="00C80E46" w:rsidP="00362CF8">
            <w:pPr>
              <w:jc w:val="center"/>
              <w:rPr>
                <w:rFonts w:ascii="Verdana" w:hAnsi="Verdana" w:cs="Calibri"/>
                <w:b/>
              </w:rPr>
            </w:pPr>
            <w:r w:rsidRPr="00A63B88">
              <w:rPr>
                <w:rFonts w:ascii="Verdana" w:hAnsi="Verdana" w:cs="Calibri"/>
                <w:b/>
              </w:rPr>
              <w:t>SERVICIO DE ASISTENCIA TÉCNICA MUNICIPAL</w:t>
            </w:r>
          </w:p>
        </w:tc>
        <w:tc>
          <w:tcPr>
            <w:tcW w:w="2092" w:type="dxa"/>
          </w:tcPr>
          <w:p w:rsidR="00C80E46" w:rsidRPr="00A73E06" w:rsidRDefault="00C80E46" w:rsidP="009333E8">
            <w:pPr>
              <w:jc w:val="both"/>
              <w:rPr>
                <w:rFonts w:ascii="Verdana" w:hAnsi="Verdana" w:cs="Calibri"/>
                <w:b/>
                <w:sz w:val="22"/>
              </w:rPr>
            </w:pPr>
          </w:p>
        </w:tc>
      </w:tr>
      <w:tr w:rsidR="00C80E46" w:rsidRPr="00A73E06" w:rsidTr="009333E8">
        <w:tc>
          <w:tcPr>
            <w:tcW w:w="1783" w:type="dxa"/>
          </w:tcPr>
          <w:p w:rsidR="00C80E46" w:rsidRPr="00C80E46" w:rsidRDefault="00C80E46" w:rsidP="009333E8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2247" w:type="dxa"/>
          </w:tcPr>
          <w:p w:rsidR="00C80E46" w:rsidRPr="00C80E46" w:rsidRDefault="00C80E46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2081" w:type="dxa"/>
          </w:tcPr>
          <w:p w:rsidR="00C80E46" w:rsidRPr="00C80E46" w:rsidRDefault="00C80E46" w:rsidP="009333E8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55" w:type="dxa"/>
          </w:tcPr>
          <w:p w:rsidR="00C80E46" w:rsidRPr="00C80E46" w:rsidRDefault="00C80E46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2092" w:type="dxa"/>
          </w:tcPr>
          <w:p w:rsidR="00C80E46" w:rsidRPr="00C80E46" w:rsidRDefault="00C80E46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2092" w:type="dxa"/>
          </w:tcPr>
          <w:p w:rsidR="00C80E46" w:rsidRPr="00C80E46" w:rsidRDefault="00C80E46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C80E46" w:rsidRPr="00A73E06" w:rsidTr="009333E8">
        <w:tc>
          <w:tcPr>
            <w:tcW w:w="1783" w:type="dxa"/>
          </w:tcPr>
          <w:p w:rsidR="00C80E46" w:rsidRPr="00C80E46" w:rsidRDefault="00C80E46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C80E46">
              <w:rPr>
                <w:rFonts w:ascii="Verdana" w:hAnsi="Verdana" w:cs="Calibri"/>
                <w:b/>
                <w:sz w:val="16"/>
              </w:rPr>
              <w:t>1</w:t>
            </w:r>
          </w:p>
          <w:p w:rsidR="00C80E46" w:rsidRPr="00C80E46" w:rsidRDefault="00C80E46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2247" w:type="dxa"/>
          </w:tcPr>
          <w:p w:rsidR="00C80E46" w:rsidRPr="00C80E46" w:rsidRDefault="00C80E46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Secretario- Interventor clase tercera</w:t>
            </w:r>
          </w:p>
        </w:tc>
        <w:tc>
          <w:tcPr>
            <w:tcW w:w="2081" w:type="dxa"/>
          </w:tcPr>
          <w:p w:rsidR="00C80E46" w:rsidRPr="00C80E46" w:rsidRDefault="00C80E46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Secretario- Intervención</w:t>
            </w:r>
          </w:p>
        </w:tc>
        <w:tc>
          <w:tcPr>
            <w:tcW w:w="1655" w:type="dxa"/>
          </w:tcPr>
          <w:p w:rsidR="00C80E46" w:rsidRPr="00C80E46" w:rsidRDefault="00C80E46" w:rsidP="009333E8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Superior/Medio</w:t>
            </w:r>
          </w:p>
        </w:tc>
        <w:tc>
          <w:tcPr>
            <w:tcW w:w="2092" w:type="dxa"/>
          </w:tcPr>
          <w:p w:rsidR="00C80E46" w:rsidRDefault="00C80E46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80E46" w:rsidRPr="00C80E46" w:rsidRDefault="00C80E46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2092" w:type="dxa"/>
          </w:tcPr>
          <w:p w:rsidR="00C80E46" w:rsidRDefault="00C80E46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80E46" w:rsidRPr="00C80E46" w:rsidRDefault="00C80E46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A1/A2</w:t>
            </w:r>
          </w:p>
        </w:tc>
      </w:tr>
    </w:tbl>
    <w:p w:rsidR="00C80E46" w:rsidRDefault="00C80E46" w:rsidP="0028099C">
      <w:pPr>
        <w:jc w:val="both"/>
        <w:rPr>
          <w:rFonts w:ascii="Verdana" w:hAnsi="Verdana" w:cs="Calibri"/>
          <w:b/>
          <w:sz w:val="22"/>
        </w:rPr>
      </w:pPr>
    </w:p>
    <w:p w:rsidR="00C80E46" w:rsidRDefault="00C80E46" w:rsidP="0028099C">
      <w:pPr>
        <w:jc w:val="both"/>
        <w:rPr>
          <w:rFonts w:ascii="Verdana" w:hAnsi="Verdana" w:cs="Calibri"/>
          <w:b/>
          <w:sz w:val="22"/>
        </w:rPr>
      </w:pPr>
      <w:r>
        <w:rPr>
          <w:rFonts w:ascii="Verdana" w:hAnsi="Verdana" w:cs="Calibri"/>
          <w:b/>
          <w:sz w:val="22"/>
        </w:rPr>
        <w:t>PLAZAS VACANTES DE FUNCIONARIO DE CARRERA:</w:t>
      </w:r>
    </w:p>
    <w:p w:rsidR="00C80E46" w:rsidRDefault="00C80E46" w:rsidP="0028099C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280"/>
        <w:gridCol w:w="1820"/>
        <w:gridCol w:w="1572"/>
        <w:gridCol w:w="1900"/>
        <w:gridCol w:w="1532"/>
        <w:gridCol w:w="1682"/>
        <w:gridCol w:w="1820"/>
      </w:tblGrid>
      <w:tr w:rsidR="00A63B88" w:rsidRPr="00A73E06" w:rsidTr="00A63B88">
        <w:tc>
          <w:tcPr>
            <w:tcW w:w="1649" w:type="dxa"/>
            <w:gridSpan w:val="2"/>
          </w:tcPr>
          <w:p w:rsidR="00A63B88" w:rsidRDefault="00A63B88" w:rsidP="009333E8">
            <w:pPr>
              <w:jc w:val="both"/>
              <w:rPr>
                <w:rFonts w:ascii="Verdana" w:hAnsi="Verdana" w:cs="Calibri"/>
                <w:b/>
                <w:sz w:val="22"/>
              </w:rPr>
            </w:pPr>
          </w:p>
        </w:tc>
        <w:tc>
          <w:tcPr>
            <w:tcW w:w="8466" w:type="dxa"/>
            <w:gridSpan w:val="5"/>
          </w:tcPr>
          <w:p w:rsidR="00A63B88" w:rsidRPr="00A63B88" w:rsidRDefault="00A63B88" w:rsidP="00362CF8">
            <w:pPr>
              <w:jc w:val="center"/>
              <w:rPr>
                <w:rFonts w:ascii="Verdana" w:hAnsi="Verdana" w:cs="Calibri"/>
                <w:b/>
              </w:rPr>
            </w:pPr>
            <w:r w:rsidRPr="00A63B88">
              <w:rPr>
                <w:rFonts w:ascii="Verdana" w:hAnsi="Verdana" w:cs="Calibri"/>
                <w:b/>
              </w:rPr>
              <w:t>SERVICIO DE AGRICULTURA , GANADERIA Y PESCA</w:t>
            </w:r>
          </w:p>
        </w:tc>
        <w:tc>
          <w:tcPr>
            <w:tcW w:w="1835" w:type="dxa"/>
          </w:tcPr>
          <w:p w:rsidR="00A63B88" w:rsidRPr="00A73E06" w:rsidRDefault="00A63B88" w:rsidP="009333E8">
            <w:pPr>
              <w:jc w:val="both"/>
              <w:rPr>
                <w:rFonts w:ascii="Verdana" w:hAnsi="Verdana" w:cs="Calibri"/>
                <w:b/>
                <w:sz w:val="22"/>
              </w:rPr>
            </w:pPr>
          </w:p>
        </w:tc>
      </w:tr>
      <w:tr w:rsidR="00A63B88" w:rsidRPr="00A73E06" w:rsidTr="00A63B88">
        <w:tc>
          <w:tcPr>
            <w:tcW w:w="1369" w:type="dxa"/>
          </w:tcPr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2108" w:type="dxa"/>
            <w:gridSpan w:val="2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478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916" w:type="dxa"/>
          </w:tcPr>
          <w:p w:rsidR="00A63B88" w:rsidRPr="00A63B88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A63B88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539" w:type="dxa"/>
          </w:tcPr>
          <w:p w:rsidR="00A63B88" w:rsidRPr="00A63B88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A63B88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705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835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A63B88" w:rsidRPr="00A73E06" w:rsidTr="00A63B88">
        <w:trPr>
          <w:trHeight w:val="271"/>
        </w:trPr>
        <w:tc>
          <w:tcPr>
            <w:tcW w:w="1369" w:type="dxa"/>
          </w:tcPr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C80E46">
              <w:rPr>
                <w:rFonts w:ascii="Verdana" w:hAnsi="Verdana" w:cs="Calibri"/>
                <w:b/>
                <w:sz w:val="16"/>
              </w:rPr>
              <w:t>1</w:t>
            </w:r>
          </w:p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2108" w:type="dxa"/>
            <w:gridSpan w:val="2"/>
          </w:tcPr>
          <w:p w:rsidR="00A63B88" w:rsidRPr="00C80E46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agrícola</w:t>
            </w:r>
          </w:p>
        </w:tc>
        <w:tc>
          <w:tcPr>
            <w:tcW w:w="1478" w:type="dxa"/>
          </w:tcPr>
          <w:p w:rsidR="00A63B88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916" w:type="dxa"/>
          </w:tcPr>
          <w:p w:rsidR="00A63B88" w:rsidRPr="00C80E46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539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 Oficio</w:t>
            </w:r>
          </w:p>
        </w:tc>
        <w:tc>
          <w:tcPr>
            <w:tcW w:w="1705" w:type="dxa"/>
          </w:tcPr>
          <w:p w:rsidR="00A63B88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835" w:type="dxa"/>
          </w:tcPr>
          <w:p w:rsidR="00A63B88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C80E46" w:rsidRDefault="00C80E46" w:rsidP="0028099C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2100"/>
        <w:gridCol w:w="1572"/>
        <w:gridCol w:w="1900"/>
        <w:gridCol w:w="1532"/>
        <w:gridCol w:w="1682"/>
        <w:gridCol w:w="1820"/>
      </w:tblGrid>
      <w:tr w:rsidR="00245153" w:rsidRPr="00A73E06" w:rsidTr="00245153">
        <w:tc>
          <w:tcPr>
            <w:tcW w:w="11950" w:type="dxa"/>
            <w:gridSpan w:val="7"/>
          </w:tcPr>
          <w:p w:rsidR="00245153" w:rsidRPr="00A73E06" w:rsidRDefault="00245153" w:rsidP="00245153">
            <w:pPr>
              <w:jc w:val="center"/>
              <w:rPr>
                <w:rFonts w:ascii="Verdana" w:hAnsi="Verdana" w:cs="Calibri"/>
                <w:b/>
                <w:sz w:val="22"/>
              </w:rPr>
            </w:pPr>
            <w:r w:rsidRPr="00A63B88">
              <w:rPr>
                <w:rFonts w:ascii="Verdana" w:hAnsi="Verdana" w:cs="Calibri"/>
                <w:b/>
                <w:sz w:val="18"/>
              </w:rPr>
              <w:t>SERVICIO DE ASUNTOS SOCIALES, SANIDAD , CONSUMO E INMIGRACIÓN</w:t>
            </w:r>
          </w:p>
        </w:tc>
      </w:tr>
      <w:tr w:rsidR="00A63B88" w:rsidRPr="00A73E06" w:rsidTr="00245153">
        <w:tc>
          <w:tcPr>
            <w:tcW w:w="1344" w:type="dxa"/>
          </w:tcPr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2100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572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900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532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682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820" w:type="dxa"/>
          </w:tcPr>
          <w:p w:rsidR="00A63B88" w:rsidRPr="00C80E46" w:rsidRDefault="00A63B88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A63B88" w:rsidRPr="00A73E06" w:rsidTr="00245153">
        <w:trPr>
          <w:trHeight w:val="271"/>
        </w:trPr>
        <w:tc>
          <w:tcPr>
            <w:tcW w:w="1344" w:type="dxa"/>
          </w:tcPr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 w:rsidRPr="00C80E46">
              <w:rPr>
                <w:rFonts w:ascii="Verdana" w:hAnsi="Verdana" w:cs="Calibri"/>
                <w:b/>
                <w:sz w:val="16"/>
              </w:rPr>
              <w:t>1</w:t>
            </w:r>
          </w:p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2100" w:type="dxa"/>
          </w:tcPr>
          <w:p w:rsidR="00A63B88" w:rsidRPr="00C80E46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572" w:type="dxa"/>
          </w:tcPr>
          <w:p w:rsidR="00A63B88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900" w:type="dxa"/>
          </w:tcPr>
          <w:p w:rsidR="00A63B88" w:rsidRPr="00C80E46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</w:t>
            </w:r>
          </w:p>
        </w:tc>
        <w:tc>
          <w:tcPr>
            <w:tcW w:w="1532" w:type="dxa"/>
          </w:tcPr>
          <w:p w:rsidR="00A63B88" w:rsidRPr="00C80E46" w:rsidRDefault="00A63B88" w:rsidP="00A63B8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682" w:type="dxa"/>
          </w:tcPr>
          <w:p w:rsidR="00A63B88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820" w:type="dxa"/>
          </w:tcPr>
          <w:p w:rsidR="00A63B88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  <w:tr w:rsidR="00A63B88" w:rsidRPr="00A73E06" w:rsidTr="00245153">
        <w:trPr>
          <w:trHeight w:val="271"/>
        </w:trPr>
        <w:tc>
          <w:tcPr>
            <w:tcW w:w="1344" w:type="dxa"/>
          </w:tcPr>
          <w:p w:rsidR="00A63B88" w:rsidRPr="00C80E46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2100" w:type="dxa"/>
          </w:tcPr>
          <w:p w:rsidR="00A63B88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572" w:type="dxa"/>
          </w:tcPr>
          <w:p w:rsidR="00A63B88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900" w:type="dxa"/>
          </w:tcPr>
          <w:p w:rsidR="00A63B88" w:rsidRDefault="00A63B88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</w:t>
            </w:r>
          </w:p>
        </w:tc>
        <w:tc>
          <w:tcPr>
            <w:tcW w:w="1532" w:type="dxa"/>
          </w:tcPr>
          <w:p w:rsidR="00A63B88" w:rsidRDefault="00A63B88" w:rsidP="00A63B8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682" w:type="dxa"/>
          </w:tcPr>
          <w:p w:rsidR="00A63B88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820" w:type="dxa"/>
          </w:tcPr>
          <w:p w:rsidR="00A63B88" w:rsidRDefault="00A63B88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</w:tbl>
    <w:p w:rsidR="0047092F" w:rsidRDefault="0047092F" w:rsidP="00A63B88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2003"/>
        <w:gridCol w:w="1107"/>
        <w:gridCol w:w="1572"/>
        <w:gridCol w:w="1709"/>
        <w:gridCol w:w="1451"/>
        <w:gridCol w:w="1412"/>
        <w:gridCol w:w="1641"/>
      </w:tblGrid>
      <w:tr w:rsidR="004C13AC" w:rsidRPr="00A73E06" w:rsidTr="00CC41F6">
        <w:tc>
          <w:tcPr>
            <w:tcW w:w="11950" w:type="dxa"/>
            <w:gridSpan w:val="8"/>
          </w:tcPr>
          <w:p w:rsidR="004C13AC" w:rsidRPr="00A73E06" w:rsidRDefault="004C13AC" w:rsidP="004C13AC">
            <w:pPr>
              <w:jc w:val="center"/>
              <w:rPr>
                <w:rFonts w:ascii="Verdana" w:hAnsi="Verdana" w:cs="Calibri"/>
                <w:b/>
                <w:sz w:val="22"/>
              </w:rPr>
            </w:pPr>
            <w:r w:rsidRPr="00362CF8">
              <w:rPr>
                <w:rFonts w:ascii="Verdana" w:hAnsi="Verdana" w:cs="Calibri"/>
                <w:b/>
              </w:rPr>
              <w:t>SERVICIO DE INTERVENCION</w:t>
            </w:r>
          </w:p>
        </w:tc>
      </w:tr>
      <w:tr w:rsidR="004C13AC" w:rsidRPr="00A73E06" w:rsidTr="004C13AC">
        <w:tc>
          <w:tcPr>
            <w:tcW w:w="1055" w:type="dxa"/>
          </w:tcPr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2003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7" w:type="dxa"/>
          </w:tcPr>
          <w:p w:rsidR="004C13AC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9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bookmarkStart w:id="0" w:name="_GoBack"/>
            <w:bookmarkEnd w:id="0"/>
            <w:proofErr w:type="spellEnd"/>
          </w:p>
        </w:tc>
        <w:tc>
          <w:tcPr>
            <w:tcW w:w="1451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412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41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4C13AC" w:rsidRPr="00A73E06" w:rsidTr="004C13AC">
        <w:trPr>
          <w:trHeight w:val="271"/>
        </w:trPr>
        <w:tc>
          <w:tcPr>
            <w:tcW w:w="1055" w:type="dxa"/>
          </w:tcPr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</w:p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2003" w:type="dxa"/>
          </w:tcPr>
          <w:p w:rsidR="004C13AC" w:rsidRPr="00C80E46" w:rsidRDefault="004C13AC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 Administrativo</w:t>
            </w:r>
          </w:p>
        </w:tc>
        <w:tc>
          <w:tcPr>
            <w:tcW w:w="1107" w:type="dxa"/>
          </w:tcPr>
          <w:p w:rsidR="004C13AC" w:rsidRDefault="004C13AC" w:rsidP="004C13AC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4C13AC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9" w:type="dxa"/>
          </w:tcPr>
          <w:p w:rsidR="004C13AC" w:rsidRPr="00C80E46" w:rsidRDefault="004C13AC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451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412" w:type="dxa"/>
          </w:tcPr>
          <w:p w:rsidR="004C13AC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41" w:type="dxa"/>
          </w:tcPr>
          <w:p w:rsidR="004C13AC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A63B88" w:rsidRDefault="00A63B88" w:rsidP="00A63B88">
      <w:pPr>
        <w:jc w:val="both"/>
        <w:rPr>
          <w:rFonts w:ascii="Verdana" w:hAnsi="Verdana" w:cs="Calibri"/>
          <w:b/>
          <w:sz w:val="22"/>
        </w:rPr>
      </w:pPr>
    </w:p>
    <w:p w:rsidR="00A63B88" w:rsidRDefault="00A63B88" w:rsidP="00A63B88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5"/>
        <w:gridCol w:w="2003"/>
        <w:gridCol w:w="1107"/>
        <w:gridCol w:w="1572"/>
        <w:gridCol w:w="1709"/>
        <w:gridCol w:w="1451"/>
        <w:gridCol w:w="1412"/>
        <w:gridCol w:w="1641"/>
      </w:tblGrid>
      <w:tr w:rsidR="004C13AC" w:rsidRPr="00A73E06" w:rsidTr="00CC41F6">
        <w:tc>
          <w:tcPr>
            <w:tcW w:w="11950" w:type="dxa"/>
            <w:gridSpan w:val="8"/>
          </w:tcPr>
          <w:p w:rsidR="004C13AC" w:rsidRPr="00A73E06" w:rsidRDefault="004C13AC" w:rsidP="00245153">
            <w:pPr>
              <w:jc w:val="center"/>
              <w:rPr>
                <w:rFonts w:ascii="Verdana" w:hAnsi="Verdana" w:cs="Calibri"/>
                <w:b/>
                <w:sz w:val="22"/>
              </w:rPr>
            </w:pPr>
            <w:r w:rsidRPr="00362CF8">
              <w:rPr>
                <w:rFonts w:ascii="Verdana" w:hAnsi="Verdana" w:cs="Calibri"/>
                <w:b/>
              </w:rPr>
              <w:t>SERVICIO DE PRESUPUESTOS</w:t>
            </w:r>
          </w:p>
        </w:tc>
      </w:tr>
      <w:tr w:rsidR="004C13AC" w:rsidRPr="00C80E46" w:rsidTr="004C13AC">
        <w:tc>
          <w:tcPr>
            <w:tcW w:w="1055" w:type="dxa"/>
          </w:tcPr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2003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7" w:type="dxa"/>
          </w:tcPr>
          <w:p w:rsidR="004C13AC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9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451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412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41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4C13AC" w:rsidRPr="00C80E46" w:rsidTr="004C13AC">
        <w:trPr>
          <w:trHeight w:val="271"/>
        </w:trPr>
        <w:tc>
          <w:tcPr>
            <w:tcW w:w="1055" w:type="dxa"/>
          </w:tcPr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2003" w:type="dxa"/>
          </w:tcPr>
          <w:p w:rsidR="004C13AC" w:rsidRPr="00C80E46" w:rsidRDefault="004C13AC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Lcdo. Administración y Dirección de Empresas</w:t>
            </w:r>
          </w:p>
        </w:tc>
        <w:tc>
          <w:tcPr>
            <w:tcW w:w="1107" w:type="dxa"/>
          </w:tcPr>
          <w:p w:rsidR="004C13AC" w:rsidRDefault="004C13AC" w:rsidP="004C13AC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4C13AC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9" w:type="dxa"/>
          </w:tcPr>
          <w:p w:rsidR="004C13AC" w:rsidRPr="00C80E46" w:rsidRDefault="004C13AC" w:rsidP="009333E8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</w:t>
            </w:r>
          </w:p>
        </w:tc>
        <w:tc>
          <w:tcPr>
            <w:tcW w:w="1451" w:type="dxa"/>
          </w:tcPr>
          <w:p w:rsidR="004C13AC" w:rsidRPr="00C80E46" w:rsidRDefault="004C13AC" w:rsidP="009333E8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412" w:type="dxa"/>
          </w:tcPr>
          <w:p w:rsidR="004C13AC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41" w:type="dxa"/>
          </w:tcPr>
          <w:p w:rsidR="004C13AC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Pr="00C80E46" w:rsidRDefault="004C13AC" w:rsidP="009333E8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</w:tbl>
    <w:p w:rsidR="00A63B88" w:rsidRDefault="00A63B88" w:rsidP="0028099C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245153" w:rsidRPr="00A73E06" w:rsidTr="00245153">
        <w:tc>
          <w:tcPr>
            <w:tcW w:w="11950" w:type="dxa"/>
            <w:gridSpan w:val="8"/>
          </w:tcPr>
          <w:p w:rsidR="00245153" w:rsidRPr="00A73E06" w:rsidRDefault="00245153" w:rsidP="00245153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CONTRATACIÓN</w:t>
            </w:r>
          </w:p>
        </w:tc>
      </w:tr>
      <w:tr w:rsidR="0050110D" w:rsidRPr="00C80E46" w:rsidTr="00245153">
        <w:tc>
          <w:tcPr>
            <w:tcW w:w="996" w:type="dxa"/>
          </w:tcPr>
          <w:p w:rsidR="0050110D" w:rsidRPr="00C80E46" w:rsidRDefault="0050110D" w:rsidP="008D6B1A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50110D" w:rsidRPr="00C80E46" w:rsidRDefault="0050110D" w:rsidP="008D6B1A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50110D" w:rsidRDefault="0050110D" w:rsidP="008D6B1A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50110D" w:rsidRPr="00C80E46" w:rsidRDefault="0050110D" w:rsidP="008D6B1A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50110D" w:rsidRPr="00C80E46" w:rsidRDefault="0050110D" w:rsidP="008D6B1A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50110D" w:rsidRPr="00C80E46" w:rsidRDefault="0050110D" w:rsidP="008D6B1A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50110D" w:rsidRPr="00C80E46" w:rsidRDefault="0050110D" w:rsidP="008D6B1A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50110D" w:rsidRPr="00C80E46" w:rsidRDefault="0050110D" w:rsidP="008D6B1A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50110D" w:rsidRPr="00C80E46" w:rsidTr="00245153">
        <w:trPr>
          <w:trHeight w:val="271"/>
        </w:trPr>
        <w:tc>
          <w:tcPr>
            <w:tcW w:w="996" w:type="dxa"/>
          </w:tcPr>
          <w:p w:rsidR="0050110D" w:rsidRPr="00C80E46" w:rsidRDefault="0050110D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  <w:p w:rsidR="0050110D" w:rsidRPr="00C80E46" w:rsidRDefault="0050110D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983" w:type="dxa"/>
          </w:tcPr>
          <w:p w:rsidR="0050110D" w:rsidRPr="00C80E46" w:rsidRDefault="0050110D" w:rsidP="008D6B1A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101" w:type="dxa"/>
          </w:tcPr>
          <w:p w:rsidR="0050110D" w:rsidRDefault="0050110D" w:rsidP="004C13AC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50110D" w:rsidRDefault="0050110D" w:rsidP="008D6B1A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AG/AE</w:t>
            </w:r>
          </w:p>
        </w:tc>
        <w:tc>
          <w:tcPr>
            <w:tcW w:w="1708" w:type="dxa"/>
          </w:tcPr>
          <w:p w:rsidR="0050110D" w:rsidRPr="00C80E46" w:rsidRDefault="0050110D" w:rsidP="008D6B1A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</w:t>
            </w:r>
          </w:p>
        </w:tc>
        <w:tc>
          <w:tcPr>
            <w:tcW w:w="1630" w:type="dxa"/>
          </w:tcPr>
          <w:p w:rsidR="0050110D" w:rsidRPr="00C80E46" w:rsidRDefault="0050110D" w:rsidP="008D6B1A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Superior/Medio</w:t>
            </w:r>
          </w:p>
        </w:tc>
        <w:tc>
          <w:tcPr>
            <w:tcW w:w="1356" w:type="dxa"/>
          </w:tcPr>
          <w:p w:rsidR="0050110D" w:rsidRDefault="0050110D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50110D" w:rsidRPr="00C80E46" w:rsidRDefault="0050110D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50110D" w:rsidRDefault="0050110D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50110D" w:rsidRPr="00C80E46" w:rsidRDefault="0050110D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  <w:tr w:rsidR="0050110D" w:rsidRPr="00C80E46" w:rsidTr="00245153">
        <w:trPr>
          <w:trHeight w:val="271"/>
        </w:trPr>
        <w:tc>
          <w:tcPr>
            <w:tcW w:w="996" w:type="dxa"/>
          </w:tcPr>
          <w:p w:rsidR="0050110D" w:rsidRDefault="0050110D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50110D" w:rsidRDefault="00245153" w:rsidP="008D6B1A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50110D" w:rsidRDefault="00245153" w:rsidP="004C13AC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50110D" w:rsidRDefault="00245153" w:rsidP="008D6B1A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50110D" w:rsidRDefault="00245153" w:rsidP="008D6B1A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50110D" w:rsidRDefault="0050110D" w:rsidP="008D6B1A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245153" w:rsidRDefault="00245153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50110D" w:rsidRDefault="00245153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245153" w:rsidRDefault="00245153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50110D" w:rsidRDefault="00245153" w:rsidP="008D6B1A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</w:tbl>
    <w:p w:rsidR="00E90438" w:rsidRDefault="00E90438" w:rsidP="00245153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245153" w:rsidRPr="00A73E06" w:rsidTr="00245153">
        <w:tc>
          <w:tcPr>
            <w:tcW w:w="11950" w:type="dxa"/>
            <w:gridSpan w:val="8"/>
          </w:tcPr>
          <w:p w:rsidR="00245153" w:rsidRPr="00A73E06" w:rsidRDefault="00245153" w:rsidP="00245153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TESOSRERIA</w:t>
            </w:r>
          </w:p>
        </w:tc>
      </w:tr>
      <w:tr w:rsidR="00245153" w:rsidRPr="00C80E46" w:rsidTr="00245153">
        <w:tc>
          <w:tcPr>
            <w:tcW w:w="996" w:type="dxa"/>
          </w:tcPr>
          <w:p w:rsidR="00245153" w:rsidRPr="00C80E46" w:rsidRDefault="00245153" w:rsidP="00245153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245153" w:rsidRPr="00C80E46" w:rsidRDefault="00245153" w:rsidP="00245153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245153" w:rsidRDefault="00245153" w:rsidP="00245153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245153" w:rsidRPr="00C80E46" w:rsidRDefault="00245153" w:rsidP="00245153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245153" w:rsidRPr="00C80E46" w:rsidRDefault="00245153" w:rsidP="00245153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245153" w:rsidRPr="00C80E46" w:rsidRDefault="00245153" w:rsidP="00245153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245153" w:rsidRPr="00C80E46" w:rsidRDefault="00245153" w:rsidP="00245153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245153" w:rsidRPr="00C80E46" w:rsidRDefault="00245153" w:rsidP="00245153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245153" w:rsidTr="00245153">
        <w:trPr>
          <w:trHeight w:val="271"/>
        </w:trPr>
        <w:tc>
          <w:tcPr>
            <w:tcW w:w="996" w:type="dxa"/>
          </w:tcPr>
          <w:p w:rsidR="00245153" w:rsidRDefault="00245153" w:rsidP="00245153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245153" w:rsidRDefault="00245153" w:rsidP="00245153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245153" w:rsidRDefault="00245153" w:rsidP="004C13AC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245153" w:rsidRDefault="00245153" w:rsidP="00245153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245153" w:rsidRDefault="00245153" w:rsidP="00245153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245153" w:rsidRDefault="00245153" w:rsidP="00245153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245153" w:rsidRDefault="00245153" w:rsidP="00245153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245153" w:rsidRDefault="00245153" w:rsidP="00245153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245153" w:rsidRDefault="00245153" w:rsidP="00245153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245153" w:rsidRDefault="00245153" w:rsidP="00245153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</w:tbl>
    <w:p w:rsidR="00D45969" w:rsidRDefault="00D45969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4C13AC" w:rsidRPr="00A73E06" w:rsidTr="00CC41F6">
        <w:tc>
          <w:tcPr>
            <w:tcW w:w="11950" w:type="dxa"/>
            <w:gridSpan w:val="8"/>
          </w:tcPr>
          <w:p w:rsidR="004C13AC" w:rsidRPr="00A73E06" w:rsidRDefault="004C13AC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EDUCACION Y JUVENTUD</w:t>
            </w:r>
          </w:p>
        </w:tc>
      </w:tr>
      <w:tr w:rsidR="004C13AC" w:rsidRPr="00C80E46" w:rsidTr="00CC41F6">
        <w:tc>
          <w:tcPr>
            <w:tcW w:w="996" w:type="dxa"/>
          </w:tcPr>
          <w:p w:rsidR="004C13AC" w:rsidRPr="00C80E46" w:rsidRDefault="004C13AC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4C13AC" w:rsidTr="00CC41F6">
        <w:trPr>
          <w:trHeight w:val="271"/>
        </w:trPr>
        <w:tc>
          <w:tcPr>
            <w:tcW w:w="99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</w:tbl>
    <w:p w:rsidR="004C13AC" w:rsidRDefault="004C13AC" w:rsidP="004C13AC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4C13AC" w:rsidRPr="00A73E06" w:rsidTr="00CC41F6">
        <w:tc>
          <w:tcPr>
            <w:tcW w:w="11950" w:type="dxa"/>
            <w:gridSpan w:val="8"/>
          </w:tcPr>
          <w:p w:rsidR="004C13AC" w:rsidRPr="00A73E06" w:rsidRDefault="004C13AC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CULTURA- CENTRO DE ARTE Y EXPOSICIONES JUAN ISMAEL</w:t>
            </w:r>
          </w:p>
        </w:tc>
      </w:tr>
      <w:tr w:rsidR="004C13AC" w:rsidRPr="00C80E46" w:rsidTr="00CC41F6">
        <w:tc>
          <w:tcPr>
            <w:tcW w:w="996" w:type="dxa"/>
          </w:tcPr>
          <w:p w:rsidR="004C13AC" w:rsidRPr="00C80E46" w:rsidRDefault="004C13AC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4C13AC" w:rsidTr="00CC41F6">
        <w:trPr>
          <w:trHeight w:val="271"/>
        </w:trPr>
        <w:tc>
          <w:tcPr>
            <w:tcW w:w="99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</w:tbl>
    <w:p w:rsidR="004C13AC" w:rsidRDefault="004C13AC" w:rsidP="004C13AC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4C13AC" w:rsidRPr="00A73E06" w:rsidTr="00CC41F6">
        <w:tc>
          <w:tcPr>
            <w:tcW w:w="11950" w:type="dxa"/>
            <w:gridSpan w:val="8"/>
          </w:tcPr>
          <w:p w:rsidR="004C13AC" w:rsidRPr="00A73E06" w:rsidRDefault="004C13AC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PATRIMONIO CULTURAL</w:t>
            </w:r>
          </w:p>
        </w:tc>
      </w:tr>
      <w:tr w:rsidR="004C13AC" w:rsidRPr="00C80E46" w:rsidTr="00CC41F6">
        <w:tc>
          <w:tcPr>
            <w:tcW w:w="996" w:type="dxa"/>
          </w:tcPr>
          <w:p w:rsidR="004C13AC" w:rsidRPr="00C80E46" w:rsidRDefault="004C13AC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4C13AC" w:rsidTr="00CC41F6">
        <w:trPr>
          <w:trHeight w:val="271"/>
        </w:trPr>
        <w:tc>
          <w:tcPr>
            <w:tcW w:w="99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356" w:type="dxa"/>
          </w:tcPr>
          <w:p w:rsidR="004C13AC" w:rsidRDefault="004C13AC" w:rsidP="004C13AC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4C13AC" w:rsidRDefault="004C13AC" w:rsidP="004C13AC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</w:tbl>
    <w:p w:rsidR="004C13AC" w:rsidRDefault="004C13AC" w:rsidP="004C13AC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4C13AC" w:rsidRPr="00A73E06" w:rsidTr="00CC41F6">
        <w:tc>
          <w:tcPr>
            <w:tcW w:w="11950" w:type="dxa"/>
            <w:gridSpan w:val="8"/>
          </w:tcPr>
          <w:p w:rsidR="004C13AC" w:rsidRPr="00A73E06" w:rsidRDefault="004C13AC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lastRenderedPageBreak/>
              <w:t>SERVICIO DE SERVICIOS GENERALES Y PREVENCION DE RIESGOS LABORALES</w:t>
            </w:r>
          </w:p>
        </w:tc>
      </w:tr>
      <w:tr w:rsidR="004C13AC" w:rsidRPr="00C80E46" w:rsidTr="00CC41F6">
        <w:tc>
          <w:tcPr>
            <w:tcW w:w="996" w:type="dxa"/>
          </w:tcPr>
          <w:p w:rsidR="004C13AC" w:rsidRPr="00C80E46" w:rsidRDefault="004C13AC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4C13AC" w:rsidRPr="00C80E46" w:rsidRDefault="004C13AC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4C13AC" w:rsidTr="00CC41F6">
        <w:trPr>
          <w:trHeight w:val="271"/>
        </w:trPr>
        <w:tc>
          <w:tcPr>
            <w:tcW w:w="99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  <w:tr w:rsidR="004C13AC" w:rsidTr="00CC41F6">
        <w:trPr>
          <w:trHeight w:val="271"/>
        </w:trPr>
        <w:tc>
          <w:tcPr>
            <w:tcW w:w="996" w:type="dxa"/>
          </w:tcPr>
          <w:p w:rsidR="004C13AC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4C13AC" w:rsidRDefault="004C13AC" w:rsidP="004C13AC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  <w:r w:rsidR="009413C3">
              <w:rPr>
                <w:rFonts w:ascii="Verdana" w:hAnsi="Verdana" w:cs="Calibri"/>
                <w:b/>
                <w:sz w:val="16"/>
              </w:rPr>
              <w:t xml:space="preserve"> A</w:t>
            </w:r>
            <w:r>
              <w:rPr>
                <w:rFonts w:ascii="Verdana" w:hAnsi="Verdana" w:cs="Calibri"/>
                <w:b/>
                <w:sz w:val="16"/>
              </w:rPr>
              <w:t>dministrativo</w:t>
            </w:r>
          </w:p>
        </w:tc>
        <w:tc>
          <w:tcPr>
            <w:tcW w:w="1101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4C13AC" w:rsidRDefault="004C13A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630" w:type="dxa"/>
          </w:tcPr>
          <w:p w:rsidR="004C13AC" w:rsidRDefault="004C13A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4C13A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4C13AC" w:rsidTr="00CC41F6">
        <w:trPr>
          <w:trHeight w:val="271"/>
        </w:trPr>
        <w:tc>
          <w:tcPr>
            <w:tcW w:w="996" w:type="dxa"/>
          </w:tcPr>
          <w:p w:rsidR="004C13AC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4C13AC" w:rsidRDefault="009413C3" w:rsidP="004C13AC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101" w:type="dxa"/>
          </w:tcPr>
          <w:p w:rsidR="004C13AC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4C13AC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4C13AC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4C13AC" w:rsidRDefault="009413C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4C13AC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</w:tbl>
    <w:p w:rsidR="004C13AC" w:rsidRDefault="004C13AC" w:rsidP="009413C3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9413C3" w:rsidRPr="00A73E06" w:rsidTr="00CC41F6">
        <w:tc>
          <w:tcPr>
            <w:tcW w:w="11950" w:type="dxa"/>
            <w:gridSpan w:val="8"/>
          </w:tcPr>
          <w:p w:rsidR="009413C3" w:rsidRPr="00A73E06" w:rsidRDefault="009413C3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RECURSOS HUMANOS</w:t>
            </w:r>
          </w:p>
        </w:tc>
      </w:tr>
      <w:tr w:rsidR="009413C3" w:rsidRPr="00C80E46" w:rsidTr="00CC41F6">
        <w:tc>
          <w:tcPr>
            <w:tcW w:w="996" w:type="dxa"/>
          </w:tcPr>
          <w:p w:rsidR="009413C3" w:rsidRPr="00C80E46" w:rsidRDefault="009413C3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9413C3" w:rsidTr="00CC41F6">
        <w:trPr>
          <w:trHeight w:val="271"/>
        </w:trPr>
        <w:tc>
          <w:tcPr>
            <w:tcW w:w="99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  <w:tr w:rsidR="009413C3" w:rsidTr="00CC41F6">
        <w:trPr>
          <w:trHeight w:val="271"/>
        </w:trPr>
        <w:tc>
          <w:tcPr>
            <w:tcW w:w="99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</w:tbl>
    <w:p w:rsidR="009413C3" w:rsidRDefault="009413C3" w:rsidP="009413C3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9413C3" w:rsidRPr="00A73E06" w:rsidTr="00CC41F6">
        <w:tc>
          <w:tcPr>
            <w:tcW w:w="11950" w:type="dxa"/>
            <w:gridSpan w:val="8"/>
          </w:tcPr>
          <w:p w:rsidR="009413C3" w:rsidRPr="00A73E06" w:rsidRDefault="009413C3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DEPORTES</w:t>
            </w:r>
          </w:p>
        </w:tc>
      </w:tr>
      <w:tr w:rsidR="009413C3" w:rsidRPr="00C80E46" w:rsidTr="00CC41F6">
        <w:tc>
          <w:tcPr>
            <w:tcW w:w="996" w:type="dxa"/>
          </w:tcPr>
          <w:p w:rsidR="009413C3" w:rsidRPr="00C80E46" w:rsidRDefault="009413C3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9413C3" w:rsidTr="00CC41F6">
        <w:trPr>
          <w:trHeight w:val="271"/>
        </w:trPr>
        <w:tc>
          <w:tcPr>
            <w:tcW w:w="99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</w:tbl>
    <w:p w:rsidR="00E90438" w:rsidRDefault="00E90438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9413C3" w:rsidRPr="00A73E06" w:rsidTr="00CC41F6">
        <w:tc>
          <w:tcPr>
            <w:tcW w:w="11950" w:type="dxa"/>
            <w:gridSpan w:val="8"/>
          </w:tcPr>
          <w:p w:rsidR="009413C3" w:rsidRPr="00A73E06" w:rsidRDefault="009413C3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INFRAESTRUCTURA</w:t>
            </w:r>
          </w:p>
        </w:tc>
      </w:tr>
      <w:tr w:rsidR="009413C3" w:rsidRPr="00C80E46" w:rsidTr="00CC41F6">
        <w:tc>
          <w:tcPr>
            <w:tcW w:w="996" w:type="dxa"/>
          </w:tcPr>
          <w:p w:rsidR="009413C3" w:rsidRPr="00C80E46" w:rsidRDefault="009413C3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9413C3" w:rsidTr="00CC41F6">
        <w:trPr>
          <w:trHeight w:val="271"/>
        </w:trPr>
        <w:tc>
          <w:tcPr>
            <w:tcW w:w="99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  <w:tr w:rsidR="009413C3" w:rsidTr="00CC41F6">
        <w:trPr>
          <w:trHeight w:val="271"/>
        </w:trPr>
        <w:tc>
          <w:tcPr>
            <w:tcW w:w="99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 Administrativo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630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9413C3" w:rsidRDefault="009413C3" w:rsidP="009413C3">
      <w:pPr>
        <w:jc w:val="both"/>
        <w:rPr>
          <w:rFonts w:ascii="Verdana" w:hAnsi="Verdana" w:cs="Calibri"/>
          <w:b/>
          <w:sz w:val="22"/>
        </w:rPr>
      </w:pPr>
    </w:p>
    <w:p w:rsidR="009413C3" w:rsidRDefault="009413C3" w:rsidP="009413C3">
      <w:pPr>
        <w:jc w:val="both"/>
        <w:rPr>
          <w:rFonts w:ascii="Verdana" w:hAnsi="Verdana" w:cs="Calibri"/>
          <w:b/>
          <w:sz w:val="22"/>
        </w:rPr>
      </w:pPr>
    </w:p>
    <w:p w:rsidR="009413C3" w:rsidRDefault="009413C3" w:rsidP="009413C3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9413C3" w:rsidRPr="00A73E06" w:rsidTr="00CC41F6">
        <w:tc>
          <w:tcPr>
            <w:tcW w:w="11950" w:type="dxa"/>
            <w:gridSpan w:val="8"/>
          </w:tcPr>
          <w:p w:rsidR="009413C3" w:rsidRPr="00A73E06" w:rsidRDefault="009413C3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SECCIÓN DE OBRAS Y MAQUINARIA</w:t>
            </w:r>
          </w:p>
        </w:tc>
      </w:tr>
      <w:tr w:rsidR="003F1C4F" w:rsidRPr="00C80E46" w:rsidTr="00CC41F6">
        <w:tc>
          <w:tcPr>
            <w:tcW w:w="996" w:type="dxa"/>
          </w:tcPr>
          <w:p w:rsidR="009413C3" w:rsidRPr="00C80E46" w:rsidRDefault="009413C3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9413C3" w:rsidRPr="00C80E46" w:rsidRDefault="009413C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Albañil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9413C3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9413C3" w:rsidRDefault="009413C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 Oficios</w:t>
            </w: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9413C3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Conductor</w:t>
            </w:r>
          </w:p>
        </w:tc>
        <w:tc>
          <w:tcPr>
            <w:tcW w:w="1101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9413C3" w:rsidRDefault="009413C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Administración </w:t>
            </w:r>
            <w:r w:rsidR="003F1C4F">
              <w:rPr>
                <w:rFonts w:ascii="Verdana" w:hAnsi="Verdana" w:cs="Calibri"/>
                <w:b/>
                <w:sz w:val="16"/>
              </w:rPr>
              <w:t>Especial</w:t>
            </w:r>
          </w:p>
        </w:tc>
        <w:tc>
          <w:tcPr>
            <w:tcW w:w="1708" w:type="dxa"/>
          </w:tcPr>
          <w:p w:rsidR="009413C3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9413C3" w:rsidRDefault="008476B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8476BC" w:rsidRDefault="008476B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9413C3" w:rsidRDefault="009413C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lastRenderedPageBreak/>
              <w:t>1</w:t>
            </w:r>
          </w:p>
        </w:tc>
        <w:tc>
          <w:tcPr>
            <w:tcW w:w="1983" w:type="dxa"/>
          </w:tcPr>
          <w:p w:rsidR="008476BC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Conductor</w:t>
            </w:r>
          </w:p>
        </w:tc>
        <w:tc>
          <w:tcPr>
            <w:tcW w:w="1101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8476BC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8476BC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8476BC" w:rsidRDefault="008476B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8476BC" w:rsidRDefault="008476B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8476BC" w:rsidTr="00CC41F6">
        <w:trPr>
          <w:trHeight w:val="271"/>
        </w:trPr>
        <w:tc>
          <w:tcPr>
            <w:tcW w:w="996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8476BC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Maquinista</w:t>
            </w:r>
          </w:p>
        </w:tc>
        <w:tc>
          <w:tcPr>
            <w:tcW w:w="1101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8476BC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8476BC" w:rsidRDefault="008476BC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8476BC" w:rsidRDefault="008476B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8476BC" w:rsidRDefault="008476BC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8476BC" w:rsidRDefault="008476BC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Maquinista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Soldador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9413C3" w:rsidRDefault="009413C3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BA43C7" w:rsidRDefault="00BA43C7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3F1C4F" w:rsidRPr="00A73E06" w:rsidTr="00CC41F6">
        <w:tc>
          <w:tcPr>
            <w:tcW w:w="11950" w:type="dxa"/>
            <w:gridSpan w:val="8"/>
          </w:tcPr>
          <w:p w:rsidR="003F1C4F" w:rsidRPr="00A73E06" w:rsidRDefault="003F1C4F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CARRETERAS</w:t>
            </w:r>
          </w:p>
        </w:tc>
      </w:tr>
      <w:tr w:rsidR="003F1C4F" w:rsidRPr="00C80E46" w:rsidTr="00CC41F6">
        <w:tc>
          <w:tcPr>
            <w:tcW w:w="996" w:type="dxa"/>
          </w:tcPr>
          <w:p w:rsidR="003F1C4F" w:rsidRPr="00C80E46" w:rsidRDefault="003F1C4F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3F1C4F" w:rsidRPr="00C80E46" w:rsidRDefault="003F1C4F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3F1C4F" w:rsidRPr="00C80E46" w:rsidRDefault="003F1C4F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3F1C4F" w:rsidRPr="00C80E46" w:rsidRDefault="003F1C4F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3F1C4F" w:rsidRPr="00C80E46" w:rsidRDefault="003F1C4F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3F1C4F" w:rsidRPr="00C80E46" w:rsidRDefault="003F1C4F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3F1C4F" w:rsidRPr="00C80E46" w:rsidRDefault="003F1C4F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Medio</w:t>
            </w:r>
          </w:p>
        </w:tc>
        <w:tc>
          <w:tcPr>
            <w:tcW w:w="135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 Administrativo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630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Conductor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de Carreteras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3F1C4F" w:rsidTr="00CC41F6">
        <w:trPr>
          <w:trHeight w:val="271"/>
        </w:trPr>
        <w:tc>
          <w:tcPr>
            <w:tcW w:w="99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de Carreteras</w:t>
            </w:r>
          </w:p>
        </w:tc>
        <w:tc>
          <w:tcPr>
            <w:tcW w:w="1101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3F1C4F" w:rsidRDefault="003F1C4F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Personal de</w:t>
            </w:r>
          </w:p>
          <w:p w:rsidR="003F1C4F" w:rsidRDefault="003F1C4F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 Oficios</w:t>
            </w:r>
          </w:p>
        </w:tc>
        <w:tc>
          <w:tcPr>
            <w:tcW w:w="1356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3F1C4F" w:rsidRDefault="003F1C4F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D45969" w:rsidRDefault="00D45969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BA43C7" w:rsidRPr="00E90438" w:rsidRDefault="00BA43C7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BA43C7" w:rsidRPr="00A73E06" w:rsidTr="00CC41F6">
        <w:tc>
          <w:tcPr>
            <w:tcW w:w="11950" w:type="dxa"/>
            <w:gridSpan w:val="8"/>
          </w:tcPr>
          <w:p w:rsidR="00BA43C7" w:rsidRPr="00A73E06" w:rsidRDefault="00BA43C7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ORDENACIÓN DEL TERRITORIO</w:t>
            </w:r>
          </w:p>
        </w:tc>
      </w:tr>
      <w:tr w:rsidR="00BA43C7" w:rsidRPr="00C80E46" w:rsidTr="00CC41F6">
        <w:tc>
          <w:tcPr>
            <w:tcW w:w="996" w:type="dxa"/>
          </w:tcPr>
          <w:p w:rsidR="00BA43C7" w:rsidRPr="00C80E46" w:rsidRDefault="00BA43C7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BA43C7" w:rsidTr="00CC41F6">
        <w:trPr>
          <w:trHeight w:val="271"/>
        </w:trPr>
        <w:tc>
          <w:tcPr>
            <w:tcW w:w="99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Técnico Medio </w:t>
            </w:r>
          </w:p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( Funcionario  interino por programas)</w:t>
            </w:r>
          </w:p>
        </w:tc>
        <w:tc>
          <w:tcPr>
            <w:tcW w:w="1101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35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</w:tbl>
    <w:p w:rsidR="00D45969" w:rsidRDefault="00D45969" w:rsidP="00BA43C7">
      <w:pPr>
        <w:jc w:val="both"/>
        <w:rPr>
          <w:rFonts w:ascii="Verdana" w:hAnsi="Verdana" w:cs="Calibri"/>
          <w:b/>
          <w:sz w:val="22"/>
        </w:rPr>
      </w:pPr>
    </w:p>
    <w:p w:rsidR="00BA43C7" w:rsidRDefault="00BA43C7" w:rsidP="00BA43C7">
      <w:pPr>
        <w:jc w:val="both"/>
        <w:rPr>
          <w:rFonts w:ascii="Verdana" w:hAnsi="Verdana" w:cs="Calibri"/>
          <w:b/>
          <w:sz w:val="22"/>
        </w:rPr>
      </w:pPr>
    </w:p>
    <w:p w:rsidR="00BA43C7" w:rsidRDefault="00BA43C7" w:rsidP="00BA43C7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BA43C7" w:rsidRPr="00A73E06" w:rsidTr="00CC41F6">
        <w:tc>
          <w:tcPr>
            <w:tcW w:w="11950" w:type="dxa"/>
            <w:gridSpan w:val="8"/>
          </w:tcPr>
          <w:p w:rsidR="00BA43C7" w:rsidRPr="00A73E06" w:rsidRDefault="00BA43C7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TRANSPORTE Y COMUNICACIONES</w:t>
            </w:r>
          </w:p>
        </w:tc>
      </w:tr>
      <w:tr w:rsidR="00BA43C7" w:rsidRPr="00C80E46" w:rsidTr="00CC41F6">
        <w:tc>
          <w:tcPr>
            <w:tcW w:w="996" w:type="dxa"/>
          </w:tcPr>
          <w:p w:rsidR="00BA43C7" w:rsidRPr="00C80E46" w:rsidRDefault="00BA43C7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BA43C7" w:rsidTr="00CC41F6">
        <w:trPr>
          <w:trHeight w:val="271"/>
        </w:trPr>
        <w:tc>
          <w:tcPr>
            <w:tcW w:w="99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Técnico Medio </w:t>
            </w:r>
          </w:p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101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35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</w:tbl>
    <w:p w:rsidR="00BA43C7" w:rsidRDefault="00BA43C7" w:rsidP="00BA43C7">
      <w:pPr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BA43C7" w:rsidRPr="00A73E06" w:rsidTr="00CC41F6">
        <w:tc>
          <w:tcPr>
            <w:tcW w:w="11950" w:type="dxa"/>
            <w:gridSpan w:val="8"/>
          </w:tcPr>
          <w:p w:rsidR="00BA43C7" w:rsidRPr="00A73E06" w:rsidRDefault="00BA43C7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AGUAS Y RESIDUOS</w:t>
            </w:r>
          </w:p>
        </w:tc>
      </w:tr>
      <w:tr w:rsidR="00BA43C7" w:rsidRPr="00C80E46" w:rsidTr="00CC41F6">
        <w:tc>
          <w:tcPr>
            <w:tcW w:w="996" w:type="dxa"/>
          </w:tcPr>
          <w:p w:rsidR="00BA43C7" w:rsidRPr="00C80E46" w:rsidRDefault="00BA43C7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BA43C7" w:rsidTr="00CC41F6">
        <w:trPr>
          <w:trHeight w:val="271"/>
        </w:trPr>
        <w:tc>
          <w:tcPr>
            <w:tcW w:w="99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Administrativo </w:t>
            </w:r>
          </w:p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101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</w:tbl>
    <w:p w:rsidR="00BA43C7" w:rsidRDefault="00BA43C7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BA43C7" w:rsidRPr="00A73E06" w:rsidTr="00CC41F6">
        <w:tc>
          <w:tcPr>
            <w:tcW w:w="11950" w:type="dxa"/>
            <w:gridSpan w:val="8"/>
          </w:tcPr>
          <w:p w:rsidR="00BA43C7" w:rsidRPr="00A73E06" w:rsidRDefault="00BA43C7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MEDIO AMBIENTE Y CAZA</w:t>
            </w:r>
          </w:p>
        </w:tc>
      </w:tr>
      <w:tr w:rsidR="00BA43C7" w:rsidRPr="00C80E46" w:rsidTr="00CC41F6">
        <w:tc>
          <w:tcPr>
            <w:tcW w:w="996" w:type="dxa"/>
          </w:tcPr>
          <w:p w:rsidR="00BA43C7" w:rsidRPr="00C80E46" w:rsidRDefault="00BA43C7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BA43C7" w:rsidRPr="00C80E46" w:rsidRDefault="00BA43C7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BA43C7" w:rsidTr="00CC41F6">
        <w:trPr>
          <w:trHeight w:val="271"/>
        </w:trPr>
        <w:tc>
          <w:tcPr>
            <w:tcW w:w="99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Auxiliar Administrativo </w:t>
            </w:r>
          </w:p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101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630" w:type="dxa"/>
          </w:tcPr>
          <w:p w:rsidR="00BA43C7" w:rsidRDefault="00BA43C7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BA43C7" w:rsidTr="00CC41F6">
        <w:trPr>
          <w:trHeight w:val="271"/>
        </w:trPr>
        <w:tc>
          <w:tcPr>
            <w:tcW w:w="996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</w:p>
        </w:tc>
        <w:tc>
          <w:tcPr>
            <w:tcW w:w="1983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Agente de Medio Ambiente</w:t>
            </w:r>
          </w:p>
        </w:tc>
        <w:tc>
          <w:tcPr>
            <w:tcW w:w="1101" w:type="dxa"/>
          </w:tcPr>
          <w:p w:rsidR="00BA43C7" w:rsidRDefault="00BA43C7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A43C7" w:rsidRDefault="00BA43C7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BA43C7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Servicios Especiales</w:t>
            </w:r>
          </w:p>
        </w:tc>
        <w:tc>
          <w:tcPr>
            <w:tcW w:w="1630" w:type="dxa"/>
          </w:tcPr>
          <w:p w:rsidR="00BA43C7" w:rsidRDefault="00BF119B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Cometidos Especiales</w:t>
            </w:r>
          </w:p>
        </w:tc>
        <w:tc>
          <w:tcPr>
            <w:tcW w:w="1356" w:type="dxa"/>
          </w:tcPr>
          <w:p w:rsidR="00BA43C7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BA43C7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  <w:tr w:rsidR="00BF119B" w:rsidTr="00CC41F6">
        <w:trPr>
          <w:trHeight w:val="271"/>
        </w:trPr>
        <w:tc>
          <w:tcPr>
            <w:tcW w:w="99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</w:p>
        </w:tc>
        <w:tc>
          <w:tcPr>
            <w:tcW w:w="1983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 Medio Ambiente y Caza</w:t>
            </w:r>
          </w:p>
        </w:tc>
        <w:tc>
          <w:tcPr>
            <w:tcW w:w="1101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BF119B" w:rsidRDefault="00BF119B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35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</w:tbl>
    <w:p w:rsidR="00BA43C7" w:rsidRDefault="00BA43C7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BF119B" w:rsidRPr="00A73E06" w:rsidTr="00CC41F6">
        <w:tc>
          <w:tcPr>
            <w:tcW w:w="11950" w:type="dxa"/>
            <w:gridSpan w:val="8"/>
          </w:tcPr>
          <w:p w:rsidR="00BF119B" w:rsidRPr="00A73E06" w:rsidRDefault="00BF119B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INNOVACIÓN, CALIDAD Y ORGANIZACIÓN</w:t>
            </w:r>
          </w:p>
        </w:tc>
      </w:tr>
      <w:tr w:rsidR="00BF119B" w:rsidRPr="00C80E46" w:rsidTr="00CC41F6">
        <w:tc>
          <w:tcPr>
            <w:tcW w:w="996" w:type="dxa"/>
          </w:tcPr>
          <w:p w:rsidR="00BF119B" w:rsidRPr="00C80E46" w:rsidRDefault="00BF119B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BF119B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BF119B" w:rsidTr="00CC41F6">
        <w:trPr>
          <w:trHeight w:val="271"/>
        </w:trPr>
        <w:tc>
          <w:tcPr>
            <w:tcW w:w="99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Técnico Superior </w:t>
            </w:r>
          </w:p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101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BF119B" w:rsidRDefault="00BF119B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35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  <w:tr w:rsidR="00BF119B" w:rsidTr="00CC41F6">
        <w:trPr>
          <w:trHeight w:val="271"/>
        </w:trPr>
        <w:tc>
          <w:tcPr>
            <w:tcW w:w="99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</w:p>
        </w:tc>
        <w:tc>
          <w:tcPr>
            <w:tcW w:w="1983" w:type="dxa"/>
          </w:tcPr>
          <w:p w:rsidR="00BF119B" w:rsidRDefault="00BF119B" w:rsidP="00BF119B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 xml:space="preserve">Técnico Superior </w:t>
            </w:r>
          </w:p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101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BF119B" w:rsidRDefault="00BF119B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35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</w:tbl>
    <w:p w:rsidR="00BF119B" w:rsidRDefault="00BF119B" w:rsidP="00BF119B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BF119B" w:rsidRPr="00A73E06" w:rsidTr="00CC41F6">
        <w:tc>
          <w:tcPr>
            <w:tcW w:w="11950" w:type="dxa"/>
            <w:gridSpan w:val="8"/>
          </w:tcPr>
          <w:p w:rsidR="00BF119B" w:rsidRPr="00A73E06" w:rsidRDefault="00BF119B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COORDINACIÓN Y PROGRAMAS NORMATIVO</w:t>
            </w:r>
          </w:p>
        </w:tc>
      </w:tr>
      <w:tr w:rsidR="00BF119B" w:rsidRPr="00C80E46" w:rsidTr="00CC41F6">
        <w:tc>
          <w:tcPr>
            <w:tcW w:w="996" w:type="dxa"/>
          </w:tcPr>
          <w:p w:rsidR="00BF119B" w:rsidRPr="00C80E46" w:rsidRDefault="00BF119B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BF119B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BF119B" w:rsidRPr="00C80E46" w:rsidRDefault="00BF119B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BF119B" w:rsidTr="00CC41F6">
        <w:trPr>
          <w:trHeight w:val="271"/>
        </w:trPr>
        <w:tc>
          <w:tcPr>
            <w:tcW w:w="99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Administración General</w:t>
            </w:r>
          </w:p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101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BF119B" w:rsidRDefault="00BF119B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BF119B" w:rsidRDefault="00BF119B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356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BF119B" w:rsidRDefault="00BF119B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  <w:tr w:rsidR="00C94803" w:rsidRPr="00A73E06" w:rsidTr="00CC41F6">
        <w:tc>
          <w:tcPr>
            <w:tcW w:w="11950" w:type="dxa"/>
            <w:gridSpan w:val="8"/>
          </w:tcPr>
          <w:p w:rsidR="00C94803" w:rsidRPr="00A73E06" w:rsidRDefault="00C94803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SERVICIOS JURIDICOS</w:t>
            </w:r>
          </w:p>
        </w:tc>
      </w:tr>
      <w:tr w:rsidR="00C94803" w:rsidRPr="00C80E46" w:rsidTr="00CC41F6">
        <w:tc>
          <w:tcPr>
            <w:tcW w:w="996" w:type="dxa"/>
          </w:tcPr>
          <w:p w:rsidR="00C94803" w:rsidRPr="00C80E46" w:rsidRDefault="00C94803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C94803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C94803" w:rsidTr="00CC41F6">
        <w:trPr>
          <w:trHeight w:val="271"/>
        </w:trPr>
        <w:tc>
          <w:tcPr>
            <w:tcW w:w="99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Administrativo</w:t>
            </w:r>
          </w:p>
        </w:tc>
        <w:tc>
          <w:tcPr>
            <w:tcW w:w="1101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Administrativa</w:t>
            </w:r>
          </w:p>
        </w:tc>
        <w:tc>
          <w:tcPr>
            <w:tcW w:w="1630" w:type="dxa"/>
          </w:tcPr>
          <w:p w:rsidR="00C94803" w:rsidRDefault="00C9480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  <w:tr w:rsidR="00C94803" w:rsidTr="00CC41F6">
        <w:trPr>
          <w:trHeight w:val="271"/>
        </w:trPr>
        <w:tc>
          <w:tcPr>
            <w:tcW w:w="99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 Administrativo</w:t>
            </w:r>
          </w:p>
        </w:tc>
        <w:tc>
          <w:tcPr>
            <w:tcW w:w="1101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630" w:type="dxa"/>
          </w:tcPr>
          <w:p w:rsidR="00C94803" w:rsidRDefault="00C9480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BF119B" w:rsidRDefault="00BF119B" w:rsidP="00BF119B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C94803" w:rsidRPr="00A73E06" w:rsidTr="00CC41F6">
        <w:tc>
          <w:tcPr>
            <w:tcW w:w="11950" w:type="dxa"/>
            <w:gridSpan w:val="8"/>
          </w:tcPr>
          <w:p w:rsidR="00C94803" w:rsidRPr="00A73E06" w:rsidRDefault="00C94803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SECCION DE SECRETARIA- OFICINAS INTEGRADAS DE ATENCION AL CIUDADANO</w:t>
            </w:r>
          </w:p>
        </w:tc>
      </w:tr>
      <w:tr w:rsidR="00C94803" w:rsidRPr="00C80E46" w:rsidTr="00CC41F6">
        <w:tc>
          <w:tcPr>
            <w:tcW w:w="996" w:type="dxa"/>
          </w:tcPr>
          <w:p w:rsidR="00C94803" w:rsidRPr="00C80E46" w:rsidRDefault="00C94803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C94803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C94803" w:rsidRPr="00C80E46" w:rsidRDefault="00C94803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C94803" w:rsidTr="00CC41F6">
        <w:trPr>
          <w:trHeight w:val="271"/>
        </w:trPr>
        <w:tc>
          <w:tcPr>
            <w:tcW w:w="99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 Administrativo</w:t>
            </w:r>
          </w:p>
        </w:tc>
        <w:tc>
          <w:tcPr>
            <w:tcW w:w="1101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630" w:type="dxa"/>
          </w:tcPr>
          <w:p w:rsidR="00C94803" w:rsidRDefault="00C9480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  <w:tr w:rsidR="00C94803" w:rsidTr="00CC41F6">
        <w:trPr>
          <w:trHeight w:val="271"/>
        </w:trPr>
        <w:tc>
          <w:tcPr>
            <w:tcW w:w="99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 Administrativo</w:t>
            </w:r>
          </w:p>
        </w:tc>
        <w:tc>
          <w:tcPr>
            <w:tcW w:w="1101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General</w:t>
            </w:r>
          </w:p>
        </w:tc>
        <w:tc>
          <w:tcPr>
            <w:tcW w:w="1708" w:type="dxa"/>
          </w:tcPr>
          <w:p w:rsidR="00C94803" w:rsidRDefault="00C94803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Auxiliar</w:t>
            </w:r>
          </w:p>
        </w:tc>
        <w:tc>
          <w:tcPr>
            <w:tcW w:w="1630" w:type="dxa"/>
          </w:tcPr>
          <w:p w:rsidR="00C94803" w:rsidRDefault="00C94803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94803" w:rsidRDefault="00C94803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C94803" w:rsidRDefault="00C94803" w:rsidP="00C94803">
      <w:pPr>
        <w:ind w:left="360"/>
        <w:jc w:val="both"/>
        <w:rPr>
          <w:rFonts w:ascii="Verdana" w:hAnsi="Verdana" w:cs="Calibri"/>
          <w:b/>
          <w:sz w:val="22"/>
        </w:rPr>
      </w:pPr>
    </w:p>
    <w:p w:rsidR="00BA43C7" w:rsidRPr="00711F02" w:rsidRDefault="00711F02" w:rsidP="00BA43C7">
      <w:pPr>
        <w:ind w:left="360"/>
        <w:jc w:val="both"/>
        <w:rPr>
          <w:rFonts w:ascii="Verdana" w:hAnsi="Verdana" w:cs="Calibri"/>
          <w:b/>
          <w:sz w:val="24"/>
        </w:rPr>
      </w:pPr>
      <w:r w:rsidRPr="00711F02">
        <w:rPr>
          <w:rFonts w:ascii="Verdana" w:hAnsi="Verdana" w:cs="Calibri"/>
          <w:b/>
          <w:sz w:val="24"/>
        </w:rPr>
        <w:t xml:space="preserve">Plazas Vacantes de </w:t>
      </w:r>
      <w:r w:rsidR="006D19A6" w:rsidRPr="00711F02">
        <w:rPr>
          <w:rFonts w:ascii="Verdana" w:hAnsi="Verdana" w:cs="Calibri"/>
          <w:b/>
          <w:sz w:val="24"/>
        </w:rPr>
        <w:t>PERSONAL LABORAL</w:t>
      </w:r>
    </w:p>
    <w:p w:rsidR="00711F02" w:rsidRDefault="00711F02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711F02" w:rsidRPr="00A73E06" w:rsidTr="00CC41F6">
        <w:tc>
          <w:tcPr>
            <w:tcW w:w="11950" w:type="dxa"/>
            <w:gridSpan w:val="8"/>
          </w:tcPr>
          <w:p w:rsidR="00711F02" w:rsidRPr="00A73E06" w:rsidRDefault="00711F02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SECCION DE AGRICULTURA, GANADERIA Y PESCA- LABORATORIO AGROALIMENTARIA DE FUERTEVENTURA</w:t>
            </w:r>
          </w:p>
        </w:tc>
      </w:tr>
      <w:tr w:rsidR="00711F02" w:rsidRPr="00C80E46" w:rsidTr="00CC41F6">
        <w:tc>
          <w:tcPr>
            <w:tcW w:w="996" w:type="dxa"/>
          </w:tcPr>
          <w:p w:rsidR="00711F02" w:rsidRPr="00C80E46" w:rsidRDefault="00711F02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711F02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711F02" w:rsidTr="00CC41F6">
        <w:trPr>
          <w:trHeight w:val="271"/>
        </w:trPr>
        <w:tc>
          <w:tcPr>
            <w:tcW w:w="99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711F02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</w:tc>
        <w:tc>
          <w:tcPr>
            <w:tcW w:w="1101" w:type="dxa"/>
          </w:tcPr>
          <w:p w:rsidR="00294D7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711F0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</w:tc>
        <w:tc>
          <w:tcPr>
            <w:tcW w:w="1572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708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630" w:type="dxa"/>
          </w:tcPr>
          <w:p w:rsidR="00711F02" w:rsidRDefault="00711F02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711F0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711F0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  <w:tr w:rsidR="00711F02" w:rsidTr="00CC41F6">
        <w:trPr>
          <w:trHeight w:val="271"/>
        </w:trPr>
        <w:tc>
          <w:tcPr>
            <w:tcW w:w="996" w:type="dxa"/>
          </w:tcPr>
          <w:p w:rsidR="00711F02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</w:p>
        </w:tc>
        <w:tc>
          <w:tcPr>
            <w:tcW w:w="1983" w:type="dxa"/>
          </w:tcPr>
          <w:p w:rsidR="00711F02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de Laboratorio</w:t>
            </w:r>
          </w:p>
        </w:tc>
        <w:tc>
          <w:tcPr>
            <w:tcW w:w="1101" w:type="dxa"/>
          </w:tcPr>
          <w:p w:rsidR="00711F0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572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708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630" w:type="dxa"/>
          </w:tcPr>
          <w:p w:rsidR="00711F02" w:rsidRDefault="00711F02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711F02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  <w:r w:rsidR="00CC41F6">
              <w:rPr>
                <w:rFonts w:ascii="Verdana" w:hAnsi="Verdana" w:cs="Calibri"/>
                <w:b/>
                <w:sz w:val="16"/>
              </w:rPr>
              <w:t>1</w:t>
            </w:r>
          </w:p>
        </w:tc>
      </w:tr>
    </w:tbl>
    <w:p w:rsidR="00711F02" w:rsidRDefault="00711F02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294D72" w:rsidRPr="00A73E06" w:rsidTr="00CC41F6">
        <w:tc>
          <w:tcPr>
            <w:tcW w:w="11950" w:type="dxa"/>
            <w:gridSpan w:val="8"/>
          </w:tcPr>
          <w:p w:rsidR="00294D72" w:rsidRPr="00A73E06" w:rsidRDefault="00294D72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ASUNTOS SOCIALES, SANIDAD, CONSUMO</w:t>
            </w:r>
          </w:p>
        </w:tc>
      </w:tr>
      <w:tr w:rsidR="00294D72" w:rsidRPr="00C80E46" w:rsidTr="00CC41F6">
        <w:tc>
          <w:tcPr>
            <w:tcW w:w="996" w:type="dxa"/>
          </w:tcPr>
          <w:p w:rsidR="00294D72" w:rsidRPr="00C80E46" w:rsidRDefault="00294D72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294D72" w:rsidRPr="00C80E46" w:rsidRDefault="00294D7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294D72" w:rsidRDefault="00294D72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294D72" w:rsidRPr="00C80E46" w:rsidRDefault="00294D72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294D72" w:rsidRPr="00C80E46" w:rsidRDefault="00294D72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294D72" w:rsidRPr="00C80E46" w:rsidRDefault="00294D7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294D72" w:rsidRPr="00C80E46" w:rsidRDefault="00294D7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294D72" w:rsidRPr="00C80E46" w:rsidRDefault="00294D7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294D72" w:rsidTr="00CC41F6">
        <w:trPr>
          <w:trHeight w:val="271"/>
        </w:trPr>
        <w:tc>
          <w:tcPr>
            <w:tcW w:w="996" w:type="dxa"/>
          </w:tcPr>
          <w:p w:rsidR="00294D7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294D72" w:rsidRDefault="00294D72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Educadora</w:t>
            </w:r>
          </w:p>
        </w:tc>
        <w:tc>
          <w:tcPr>
            <w:tcW w:w="1101" w:type="dxa"/>
          </w:tcPr>
          <w:p w:rsidR="00294D7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</w:tc>
        <w:tc>
          <w:tcPr>
            <w:tcW w:w="1572" w:type="dxa"/>
          </w:tcPr>
          <w:p w:rsidR="00294D72" w:rsidRDefault="00294D72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708" w:type="dxa"/>
          </w:tcPr>
          <w:p w:rsidR="00294D72" w:rsidRDefault="00294D72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630" w:type="dxa"/>
          </w:tcPr>
          <w:p w:rsidR="00294D72" w:rsidRDefault="00294D72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294D7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294D7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294D7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294D7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711F02" w:rsidRDefault="00711F02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CC41F6" w:rsidRPr="00A73E06" w:rsidTr="00CC41F6">
        <w:tc>
          <w:tcPr>
            <w:tcW w:w="11950" w:type="dxa"/>
            <w:gridSpan w:val="8"/>
          </w:tcPr>
          <w:p w:rsidR="00CC41F6" w:rsidRPr="00A73E06" w:rsidRDefault="00CC41F6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RED DE MUSEOS</w:t>
            </w:r>
          </w:p>
        </w:tc>
      </w:tr>
      <w:tr w:rsidR="00CC41F6" w:rsidRPr="00C80E46" w:rsidTr="00CC41F6">
        <w:tc>
          <w:tcPr>
            <w:tcW w:w="996" w:type="dxa"/>
          </w:tcPr>
          <w:p w:rsidR="00CC41F6" w:rsidRPr="00C80E46" w:rsidRDefault="00CC41F6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CC41F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CC41F6" w:rsidTr="00CC41F6">
        <w:trPr>
          <w:trHeight w:val="271"/>
        </w:trPr>
        <w:tc>
          <w:tcPr>
            <w:tcW w:w="996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Promotor de Ventas</w:t>
            </w:r>
          </w:p>
        </w:tc>
        <w:tc>
          <w:tcPr>
            <w:tcW w:w="1101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</w:tc>
        <w:tc>
          <w:tcPr>
            <w:tcW w:w="1572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708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630" w:type="dxa"/>
          </w:tcPr>
          <w:p w:rsidR="00CC41F6" w:rsidRDefault="00CC41F6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</w:tbl>
    <w:p w:rsidR="00CC41F6" w:rsidRDefault="00CC41F6" w:rsidP="00CC41F6">
      <w:pPr>
        <w:ind w:left="360"/>
        <w:jc w:val="both"/>
        <w:rPr>
          <w:rFonts w:ascii="Verdana" w:hAnsi="Verdana" w:cs="Calibri"/>
          <w:b/>
          <w:sz w:val="22"/>
        </w:rPr>
      </w:pPr>
    </w:p>
    <w:p w:rsidR="00CC41F6" w:rsidRDefault="00CC41F6" w:rsidP="00CC41F6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CC41F6" w:rsidRPr="00A73E06" w:rsidTr="00CC41F6">
        <w:tc>
          <w:tcPr>
            <w:tcW w:w="11950" w:type="dxa"/>
            <w:gridSpan w:val="8"/>
          </w:tcPr>
          <w:p w:rsidR="00CC41F6" w:rsidRPr="00A73E06" w:rsidRDefault="00CC41F6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MEDIO AMBIENTE</w:t>
            </w:r>
          </w:p>
        </w:tc>
      </w:tr>
      <w:tr w:rsidR="00CC41F6" w:rsidRPr="00C80E46" w:rsidTr="00CC41F6">
        <w:tc>
          <w:tcPr>
            <w:tcW w:w="996" w:type="dxa"/>
          </w:tcPr>
          <w:p w:rsidR="00CC41F6" w:rsidRPr="00C80E46" w:rsidRDefault="00CC41F6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CC41F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CC41F6" w:rsidTr="00CC41F6">
        <w:trPr>
          <w:trHeight w:val="271"/>
        </w:trPr>
        <w:tc>
          <w:tcPr>
            <w:tcW w:w="996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de Medio Ambiente</w:t>
            </w:r>
          </w:p>
        </w:tc>
        <w:tc>
          <w:tcPr>
            <w:tcW w:w="1101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</w:tc>
        <w:tc>
          <w:tcPr>
            <w:tcW w:w="1572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708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630" w:type="dxa"/>
          </w:tcPr>
          <w:p w:rsidR="00CC41F6" w:rsidRDefault="00CC41F6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E</w:t>
            </w:r>
          </w:p>
        </w:tc>
        <w:tc>
          <w:tcPr>
            <w:tcW w:w="1604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E1</w:t>
            </w:r>
          </w:p>
        </w:tc>
      </w:tr>
    </w:tbl>
    <w:p w:rsidR="00CC41F6" w:rsidRDefault="00CC41F6" w:rsidP="00CC41F6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CC41F6" w:rsidRPr="00A73E06" w:rsidTr="00CC41F6">
        <w:tc>
          <w:tcPr>
            <w:tcW w:w="11950" w:type="dxa"/>
            <w:gridSpan w:val="8"/>
          </w:tcPr>
          <w:p w:rsidR="00CC41F6" w:rsidRPr="00A73E06" w:rsidRDefault="00CC41F6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lastRenderedPageBreak/>
              <w:t>SERVICIO DE CARRETERAS</w:t>
            </w:r>
          </w:p>
        </w:tc>
      </w:tr>
      <w:tr w:rsidR="00CC41F6" w:rsidRPr="00C80E46" w:rsidTr="00CC41F6">
        <w:tc>
          <w:tcPr>
            <w:tcW w:w="996" w:type="dxa"/>
          </w:tcPr>
          <w:p w:rsidR="00CC41F6" w:rsidRPr="00C80E46" w:rsidRDefault="00CC41F6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CC41F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CC41F6" w:rsidRPr="00C80E46" w:rsidRDefault="00CC41F6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CC41F6" w:rsidTr="00CC41F6">
        <w:trPr>
          <w:trHeight w:val="271"/>
        </w:trPr>
        <w:tc>
          <w:tcPr>
            <w:tcW w:w="996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Oficial de Carreteras</w:t>
            </w:r>
          </w:p>
        </w:tc>
        <w:tc>
          <w:tcPr>
            <w:tcW w:w="1101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</w:tc>
        <w:tc>
          <w:tcPr>
            <w:tcW w:w="1572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708" w:type="dxa"/>
          </w:tcPr>
          <w:p w:rsidR="00CC41F6" w:rsidRDefault="00CC41F6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630" w:type="dxa"/>
          </w:tcPr>
          <w:p w:rsidR="00CC41F6" w:rsidRDefault="00CC41F6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356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CC41F6" w:rsidRDefault="00CC41F6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C2</w:t>
            </w:r>
          </w:p>
        </w:tc>
      </w:tr>
    </w:tbl>
    <w:p w:rsidR="00CC41F6" w:rsidRDefault="00CC41F6" w:rsidP="00CC41F6">
      <w:pPr>
        <w:ind w:left="360"/>
        <w:jc w:val="both"/>
        <w:rPr>
          <w:rFonts w:ascii="Verdana" w:hAnsi="Verdana" w:cs="Calibri"/>
          <w:b/>
          <w:sz w:val="22"/>
        </w:rPr>
      </w:pPr>
    </w:p>
    <w:p w:rsidR="00294D72" w:rsidRDefault="00294D72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p w:rsidR="00294D72" w:rsidRDefault="00294D72" w:rsidP="00CC41F6">
      <w:pPr>
        <w:jc w:val="both"/>
        <w:rPr>
          <w:rFonts w:ascii="Verdana" w:hAnsi="Verdana" w:cs="Calibri"/>
          <w:b/>
          <w:sz w:val="22"/>
        </w:rPr>
      </w:pPr>
    </w:p>
    <w:p w:rsidR="00294D72" w:rsidRDefault="00294D72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p w:rsidR="00294D72" w:rsidRDefault="00294D72" w:rsidP="00BA43C7">
      <w:pPr>
        <w:ind w:left="360"/>
        <w:jc w:val="both"/>
        <w:rPr>
          <w:rFonts w:ascii="Verdana" w:hAnsi="Verdana" w:cs="Calibri"/>
          <w:b/>
          <w:sz w:val="22"/>
        </w:rPr>
      </w:pPr>
    </w:p>
    <w:p w:rsidR="00E90438" w:rsidRPr="00711F02" w:rsidRDefault="00C94803" w:rsidP="00E90438">
      <w:pPr>
        <w:ind w:left="360"/>
        <w:jc w:val="both"/>
        <w:rPr>
          <w:rFonts w:ascii="Verdana" w:hAnsi="Verdana" w:cs="Calibri"/>
          <w:b/>
          <w:sz w:val="24"/>
        </w:rPr>
      </w:pPr>
      <w:r w:rsidRPr="00711F02">
        <w:rPr>
          <w:rFonts w:ascii="Verdana" w:hAnsi="Verdana" w:cs="Calibri"/>
          <w:b/>
          <w:sz w:val="24"/>
        </w:rPr>
        <w:t>CONSEJO INSULAR DE AGUAS</w:t>
      </w:r>
    </w:p>
    <w:p w:rsidR="00C94803" w:rsidRDefault="00C94803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356"/>
        <w:gridCol w:w="1604"/>
      </w:tblGrid>
      <w:tr w:rsidR="00711F02" w:rsidRPr="00C80E46" w:rsidTr="00CC41F6">
        <w:tc>
          <w:tcPr>
            <w:tcW w:w="996" w:type="dxa"/>
          </w:tcPr>
          <w:p w:rsidR="00711F02" w:rsidRPr="00C80E46" w:rsidRDefault="00711F02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711F02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356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711F02" w:rsidTr="00CC41F6">
        <w:trPr>
          <w:trHeight w:val="271"/>
        </w:trPr>
        <w:tc>
          <w:tcPr>
            <w:tcW w:w="99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Superior</w:t>
            </w:r>
          </w:p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</w:p>
        </w:tc>
        <w:tc>
          <w:tcPr>
            <w:tcW w:w="1101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</w:tc>
        <w:tc>
          <w:tcPr>
            <w:tcW w:w="135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A1</w:t>
            </w:r>
          </w:p>
        </w:tc>
      </w:tr>
      <w:tr w:rsidR="00711F02" w:rsidTr="00CC41F6">
        <w:trPr>
          <w:trHeight w:val="271"/>
        </w:trPr>
        <w:tc>
          <w:tcPr>
            <w:tcW w:w="99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2</w:t>
            </w:r>
          </w:p>
        </w:tc>
        <w:tc>
          <w:tcPr>
            <w:tcW w:w="1983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de Laboratorio</w:t>
            </w:r>
          </w:p>
        </w:tc>
        <w:tc>
          <w:tcPr>
            <w:tcW w:w="1101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L</w:t>
            </w:r>
          </w:p>
        </w:tc>
        <w:tc>
          <w:tcPr>
            <w:tcW w:w="1356" w:type="dxa"/>
          </w:tcPr>
          <w:p w:rsidR="00711F0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</w:t>
            </w:r>
          </w:p>
        </w:tc>
        <w:tc>
          <w:tcPr>
            <w:tcW w:w="1604" w:type="dxa"/>
          </w:tcPr>
          <w:p w:rsidR="00711F02" w:rsidRDefault="00294D7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C1</w:t>
            </w:r>
          </w:p>
        </w:tc>
      </w:tr>
    </w:tbl>
    <w:p w:rsidR="00FB1B72" w:rsidRDefault="00FB1B72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1983"/>
        <w:gridCol w:w="1101"/>
        <w:gridCol w:w="1572"/>
        <w:gridCol w:w="1708"/>
        <w:gridCol w:w="1630"/>
        <w:gridCol w:w="1356"/>
        <w:gridCol w:w="1604"/>
      </w:tblGrid>
      <w:tr w:rsidR="00711F02" w:rsidRPr="00A73E06" w:rsidTr="00CC41F6">
        <w:tc>
          <w:tcPr>
            <w:tcW w:w="11950" w:type="dxa"/>
            <w:gridSpan w:val="8"/>
          </w:tcPr>
          <w:p w:rsidR="00711F02" w:rsidRPr="00A73E06" w:rsidRDefault="00711F02" w:rsidP="00CC41F6">
            <w:pPr>
              <w:jc w:val="center"/>
              <w:rPr>
                <w:rFonts w:ascii="Verdana" w:hAnsi="Verdana" w:cs="Calibri"/>
                <w:b/>
                <w:sz w:val="22"/>
              </w:rPr>
            </w:pPr>
            <w:r>
              <w:rPr>
                <w:rFonts w:ascii="Verdana" w:hAnsi="Verdana" w:cs="Calibri"/>
                <w:b/>
              </w:rPr>
              <w:t>SERVICIO DE  INFRAESTRUCTURA HIDRÁULICAS, RECURSOS Y CAUSES</w:t>
            </w:r>
          </w:p>
        </w:tc>
      </w:tr>
      <w:tr w:rsidR="00711F02" w:rsidRPr="00C80E46" w:rsidTr="00CC41F6">
        <w:tc>
          <w:tcPr>
            <w:tcW w:w="996" w:type="dxa"/>
          </w:tcPr>
          <w:p w:rsidR="00711F02" w:rsidRPr="00C80E46" w:rsidRDefault="00711F02" w:rsidP="00CC41F6">
            <w:pPr>
              <w:jc w:val="center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Nº</w:t>
            </w:r>
          </w:p>
        </w:tc>
        <w:tc>
          <w:tcPr>
            <w:tcW w:w="1983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Denominación</w:t>
            </w:r>
          </w:p>
        </w:tc>
        <w:tc>
          <w:tcPr>
            <w:tcW w:w="1101" w:type="dxa"/>
          </w:tcPr>
          <w:p w:rsidR="00711F02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Vinculo</w:t>
            </w:r>
          </w:p>
        </w:tc>
        <w:tc>
          <w:tcPr>
            <w:tcW w:w="1572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Escala</w:t>
            </w:r>
          </w:p>
        </w:tc>
        <w:tc>
          <w:tcPr>
            <w:tcW w:w="1708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proofErr w:type="spellStart"/>
            <w:r w:rsidRPr="00C80E46">
              <w:rPr>
                <w:rFonts w:ascii="Verdana" w:hAnsi="Verdana" w:cs="Calibri"/>
                <w:b/>
              </w:rPr>
              <w:t>Subescala</w:t>
            </w:r>
            <w:proofErr w:type="spellEnd"/>
          </w:p>
        </w:tc>
        <w:tc>
          <w:tcPr>
            <w:tcW w:w="1630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Categoría</w:t>
            </w:r>
          </w:p>
        </w:tc>
        <w:tc>
          <w:tcPr>
            <w:tcW w:w="1356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Grupo</w:t>
            </w:r>
          </w:p>
        </w:tc>
        <w:tc>
          <w:tcPr>
            <w:tcW w:w="1604" w:type="dxa"/>
          </w:tcPr>
          <w:p w:rsidR="00711F02" w:rsidRPr="00C80E46" w:rsidRDefault="00711F02" w:rsidP="00CC41F6">
            <w:pPr>
              <w:jc w:val="both"/>
              <w:rPr>
                <w:rFonts w:ascii="Verdana" w:hAnsi="Verdana" w:cs="Calibri"/>
                <w:b/>
              </w:rPr>
            </w:pPr>
            <w:r w:rsidRPr="00C80E46">
              <w:rPr>
                <w:rFonts w:ascii="Verdana" w:hAnsi="Verdana" w:cs="Calibri"/>
                <w:b/>
              </w:rPr>
              <w:t>Subgrupo</w:t>
            </w:r>
          </w:p>
        </w:tc>
      </w:tr>
      <w:tr w:rsidR="00711F02" w:rsidTr="00CC41F6">
        <w:trPr>
          <w:trHeight w:val="271"/>
        </w:trPr>
        <w:tc>
          <w:tcPr>
            <w:tcW w:w="99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1</w:t>
            </w:r>
          </w:p>
        </w:tc>
        <w:tc>
          <w:tcPr>
            <w:tcW w:w="1983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101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F</w:t>
            </w:r>
          </w:p>
        </w:tc>
        <w:tc>
          <w:tcPr>
            <w:tcW w:w="1572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Administración Especial</w:t>
            </w:r>
          </w:p>
        </w:tc>
        <w:tc>
          <w:tcPr>
            <w:tcW w:w="1708" w:type="dxa"/>
          </w:tcPr>
          <w:p w:rsidR="00711F02" w:rsidRDefault="00711F02" w:rsidP="00CC41F6">
            <w:pPr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Técnica</w:t>
            </w:r>
          </w:p>
        </w:tc>
        <w:tc>
          <w:tcPr>
            <w:tcW w:w="1630" w:type="dxa"/>
          </w:tcPr>
          <w:p w:rsidR="00711F02" w:rsidRDefault="00711F02" w:rsidP="00CC41F6">
            <w:pPr>
              <w:jc w:val="both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Técnico Medio</w:t>
            </w:r>
          </w:p>
        </w:tc>
        <w:tc>
          <w:tcPr>
            <w:tcW w:w="1356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</w:t>
            </w:r>
          </w:p>
        </w:tc>
        <w:tc>
          <w:tcPr>
            <w:tcW w:w="1604" w:type="dxa"/>
          </w:tcPr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</w:p>
          <w:p w:rsidR="00711F02" w:rsidRDefault="00711F02" w:rsidP="00CC41F6">
            <w:pPr>
              <w:jc w:val="center"/>
              <w:rPr>
                <w:rFonts w:ascii="Verdana" w:hAnsi="Verdana" w:cs="Calibri"/>
                <w:b/>
                <w:sz w:val="16"/>
              </w:rPr>
            </w:pPr>
            <w:r>
              <w:rPr>
                <w:rFonts w:ascii="Verdana" w:hAnsi="Verdana" w:cs="Calibri"/>
                <w:b/>
                <w:sz w:val="16"/>
              </w:rPr>
              <w:t>A2</w:t>
            </w:r>
          </w:p>
        </w:tc>
      </w:tr>
    </w:tbl>
    <w:p w:rsidR="00711F02" w:rsidRDefault="00711F02" w:rsidP="00711F02">
      <w:pPr>
        <w:ind w:left="360"/>
        <w:jc w:val="both"/>
        <w:rPr>
          <w:rFonts w:ascii="Verdana" w:hAnsi="Verdana" w:cs="Calibri"/>
          <w:b/>
          <w:sz w:val="22"/>
        </w:rPr>
      </w:pPr>
    </w:p>
    <w:p w:rsidR="00711F02" w:rsidRDefault="00711F02" w:rsidP="00711F02">
      <w:pPr>
        <w:ind w:left="360"/>
        <w:jc w:val="both"/>
        <w:rPr>
          <w:rFonts w:ascii="Verdana" w:hAnsi="Verdana" w:cs="Calibri"/>
          <w:b/>
          <w:sz w:val="22"/>
        </w:rPr>
      </w:pPr>
    </w:p>
    <w:p w:rsidR="00FB1B72" w:rsidRDefault="00FB1B72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FB1B72" w:rsidRDefault="00FB1B72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D523D7" w:rsidRDefault="00D523D7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D523D7" w:rsidRDefault="00D523D7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D523D7" w:rsidRDefault="00D523D7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D523D7" w:rsidRPr="00FB1B72" w:rsidRDefault="00D523D7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E90438" w:rsidRDefault="00E90438" w:rsidP="00E90438">
      <w:pPr>
        <w:ind w:left="360"/>
        <w:jc w:val="both"/>
        <w:rPr>
          <w:rFonts w:ascii="Verdana" w:hAnsi="Verdana" w:cs="Calibri"/>
          <w:b/>
          <w:sz w:val="22"/>
        </w:rPr>
      </w:pPr>
    </w:p>
    <w:p w:rsidR="00E90438" w:rsidRDefault="00E90438" w:rsidP="00CC41F6">
      <w:pPr>
        <w:jc w:val="both"/>
        <w:rPr>
          <w:rFonts w:ascii="Verdana" w:hAnsi="Verdana" w:cs="Calibri"/>
          <w:b/>
          <w:sz w:val="22"/>
        </w:rPr>
      </w:pPr>
    </w:p>
    <w:p w:rsidR="00CC41F6" w:rsidRDefault="00CC41F6" w:rsidP="00CC41F6">
      <w:pPr>
        <w:jc w:val="both"/>
        <w:rPr>
          <w:rFonts w:ascii="Verdana" w:hAnsi="Verdana" w:cs="Calibri"/>
          <w:b/>
          <w:sz w:val="22"/>
        </w:rPr>
      </w:pPr>
    </w:p>
    <w:sectPr w:rsidR="00CC41F6" w:rsidSect="00D11794">
      <w:pgSz w:w="16838" w:h="11906" w:orient="landscape"/>
      <w:pgMar w:top="1985" w:right="3686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CE" w:rsidRDefault="006124CE" w:rsidP="00E90438">
      <w:r>
        <w:separator/>
      </w:r>
    </w:p>
  </w:endnote>
  <w:endnote w:type="continuationSeparator" w:id="0">
    <w:p w:rsidR="006124CE" w:rsidRDefault="006124CE" w:rsidP="00E9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CE" w:rsidRDefault="006124CE" w:rsidP="00E90438">
      <w:r>
        <w:separator/>
      </w:r>
    </w:p>
  </w:footnote>
  <w:footnote w:type="continuationSeparator" w:id="0">
    <w:p w:rsidR="006124CE" w:rsidRDefault="006124CE" w:rsidP="00E9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67"/>
    <w:rsid w:val="00010B05"/>
    <w:rsid w:val="00081FEA"/>
    <w:rsid w:val="000D1C6B"/>
    <w:rsid w:val="000D3FFD"/>
    <w:rsid w:val="000E280A"/>
    <w:rsid w:val="00141D41"/>
    <w:rsid w:val="001673B8"/>
    <w:rsid w:val="001E0497"/>
    <w:rsid w:val="00213716"/>
    <w:rsid w:val="00245153"/>
    <w:rsid w:val="00260507"/>
    <w:rsid w:val="00267600"/>
    <w:rsid w:val="00273B0F"/>
    <w:rsid w:val="0028099C"/>
    <w:rsid w:val="00294D72"/>
    <w:rsid w:val="002B242C"/>
    <w:rsid w:val="002C57A7"/>
    <w:rsid w:val="002F34D1"/>
    <w:rsid w:val="002F3F23"/>
    <w:rsid w:val="00342FDB"/>
    <w:rsid w:val="0035476D"/>
    <w:rsid w:val="00362CF8"/>
    <w:rsid w:val="00375B20"/>
    <w:rsid w:val="003A5DE3"/>
    <w:rsid w:val="003B3153"/>
    <w:rsid w:val="003C3A55"/>
    <w:rsid w:val="003D1A1E"/>
    <w:rsid w:val="003F1C4F"/>
    <w:rsid w:val="003F78C6"/>
    <w:rsid w:val="004066B0"/>
    <w:rsid w:val="00423DD3"/>
    <w:rsid w:val="0044647D"/>
    <w:rsid w:val="004565A3"/>
    <w:rsid w:val="0047092F"/>
    <w:rsid w:val="0048076C"/>
    <w:rsid w:val="004909F1"/>
    <w:rsid w:val="004A01D3"/>
    <w:rsid w:val="004A665A"/>
    <w:rsid w:val="004C13AC"/>
    <w:rsid w:val="004F1D18"/>
    <w:rsid w:val="0050110D"/>
    <w:rsid w:val="00517AAB"/>
    <w:rsid w:val="00565215"/>
    <w:rsid w:val="005D5009"/>
    <w:rsid w:val="00604E50"/>
    <w:rsid w:val="006124CE"/>
    <w:rsid w:val="00616A80"/>
    <w:rsid w:val="00687B7A"/>
    <w:rsid w:val="0069039E"/>
    <w:rsid w:val="006A7635"/>
    <w:rsid w:val="006D19A6"/>
    <w:rsid w:val="00707B08"/>
    <w:rsid w:val="00711F02"/>
    <w:rsid w:val="00746CFE"/>
    <w:rsid w:val="00754945"/>
    <w:rsid w:val="00794ACE"/>
    <w:rsid w:val="008169C0"/>
    <w:rsid w:val="00820AFF"/>
    <w:rsid w:val="008476BC"/>
    <w:rsid w:val="00871996"/>
    <w:rsid w:val="008901C0"/>
    <w:rsid w:val="008C53AD"/>
    <w:rsid w:val="008D6B1A"/>
    <w:rsid w:val="009333E8"/>
    <w:rsid w:val="009413C3"/>
    <w:rsid w:val="00983C05"/>
    <w:rsid w:val="009A79A3"/>
    <w:rsid w:val="009C4DE3"/>
    <w:rsid w:val="009D1251"/>
    <w:rsid w:val="009D40A5"/>
    <w:rsid w:val="009D7CF9"/>
    <w:rsid w:val="009D7E2B"/>
    <w:rsid w:val="009F75B7"/>
    <w:rsid w:val="00A03F04"/>
    <w:rsid w:val="00A21436"/>
    <w:rsid w:val="00A63B88"/>
    <w:rsid w:val="00A73E06"/>
    <w:rsid w:val="00A82BD7"/>
    <w:rsid w:val="00AA7A25"/>
    <w:rsid w:val="00B057D9"/>
    <w:rsid w:val="00B10C6D"/>
    <w:rsid w:val="00B12ACA"/>
    <w:rsid w:val="00B7148B"/>
    <w:rsid w:val="00B95949"/>
    <w:rsid w:val="00BA43C7"/>
    <w:rsid w:val="00BF119B"/>
    <w:rsid w:val="00C33DCF"/>
    <w:rsid w:val="00C80E46"/>
    <w:rsid w:val="00C94803"/>
    <w:rsid w:val="00CA56E8"/>
    <w:rsid w:val="00CA715A"/>
    <w:rsid w:val="00CB5167"/>
    <w:rsid w:val="00CC3281"/>
    <w:rsid w:val="00CC41F6"/>
    <w:rsid w:val="00D03ECE"/>
    <w:rsid w:val="00D11794"/>
    <w:rsid w:val="00D34099"/>
    <w:rsid w:val="00D45969"/>
    <w:rsid w:val="00D523D7"/>
    <w:rsid w:val="00D81658"/>
    <w:rsid w:val="00D81729"/>
    <w:rsid w:val="00D8194B"/>
    <w:rsid w:val="00D91009"/>
    <w:rsid w:val="00DF3D47"/>
    <w:rsid w:val="00E308D9"/>
    <w:rsid w:val="00E3127E"/>
    <w:rsid w:val="00E63227"/>
    <w:rsid w:val="00E90438"/>
    <w:rsid w:val="00E91AF8"/>
    <w:rsid w:val="00EB32A3"/>
    <w:rsid w:val="00EF1F99"/>
    <w:rsid w:val="00F0406E"/>
    <w:rsid w:val="00F07F78"/>
    <w:rsid w:val="00F43A20"/>
    <w:rsid w:val="00F52D48"/>
    <w:rsid w:val="00F924E3"/>
    <w:rsid w:val="00FB1B72"/>
    <w:rsid w:val="00FB700D"/>
    <w:rsid w:val="00FD4A33"/>
    <w:rsid w:val="00F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7"/>
  </w:style>
  <w:style w:type="paragraph" w:styleId="Ttulo1">
    <w:name w:val="heading 1"/>
    <w:basedOn w:val="Normal"/>
    <w:next w:val="Normal"/>
    <w:qFormat/>
    <w:rsid w:val="001E0497"/>
    <w:pPr>
      <w:keepNext/>
      <w:jc w:val="center"/>
      <w:outlineLvl w:val="0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E0497"/>
    <w:pPr>
      <w:jc w:val="both"/>
    </w:pPr>
    <w:rPr>
      <w:i/>
      <w:sz w:val="24"/>
    </w:rPr>
  </w:style>
  <w:style w:type="paragraph" w:styleId="Textoindependiente2">
    <w:name w:val="Body Text 2"/>
    <w:basedOn w:val="Normal"/>
    <w:link w:val="Textoindependiente2Car"/>
    <w:rsid w:val="001E0497"/>
    <w:pPr>
      <w:jc w:val="both"/>
    </w:pPr>
    <w:rPr>
      <w:b/>
      <w:i/>
      <w:sz w:val="24"/>
    </w:rPr>
  </w:style>
  <w:style w:type="character" w:customStyle="1" w:styleId="Textoindependiente2Car">
    <w:name w:val="Texto independiente 2 Car"/>
    <w:link w:val="Textoindependiente2"/>
    <w:rsid w:val="002B242C"/>
    <w:rPr>
      <w:b/>
      <w:i/>
      <w:sz w:val="24"/>
    </w:rPr>
  </w:style>
  <w:style w:type="table" w:styleId="Tablaconcuadrcula">
    <w:name w:val="Table Grid"/>
    <w:basedOn w:val="Tablanormal"/>
    <w:uiPriority w:val="59"/>
    <w:rsid w:val="002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uiPriority w:val="22"/>
    <w:qFormat/>
    <w:rsid w:val="00B10C6D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0438"/>
  </w:style>
  <w:style w:type="paragraph" w:styleId="Piedepgina">
    <w:name w:val="footer"/>
    <w:basedOn w:val="Normal"/>
    <w:link w:val="PiedepginaCar"/>
    <w:uiPriority w:val="99"/>
    <w:semiHidden/>
    <w:unhideWhenUsed/>
    <w:rsid w:val="00E904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0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21</TotalTime>
  <Pages>8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remito a V</vt:lpstr>
    </vt:vector>
  </TitlesOfParts>
  <Company>RCH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remito a V</dc:title>
  <dc:creator>*</dc:creator>
  <cp:lastModifiedBy>Transparencia1</cp:lastModifiedBy>
  <cp:revision>3</cp:revision>
  <cp:lastPrinted>2018-03-08T11:46:00Z</cp:lastPrinted>
  <dcterms:created xsi:type="dcterms:W3CDTF">2018-03-09T13:47:00Z</dcterms:created>
  <dcterms:modified xsi:type="dcterms:W3CDTF">2018-03-09T14:07:00Z</dcterms:modified>
</cp:coreProperties>
</file>