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73" w:rsidRPr="00EC48CA" w:rsidRDefault="005C0773" w:rsidP="00100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C48CA">
        <w:rPr>
          <w:rFonts w:ascii="Verdana" w:hAnsi="Verdana"/>
          <w:b/>
          <w:sz w:val="20"/>
          <w:szCs w:val="20"/>
        </w:rPr>
        <w:t xml:space="preserve">E P I G R A F E  1 </w:t>
      </w:r>
    </w:p>
    <w:p w:rsidR="005C0773" w:rsidRPr="00363346" w:rsidRDefault="005C0773" w:rsidP="00C660C9">
      <w:pPr>
        <w:pStyle w:val="PlainText"/>
        <w:spacing w:before="120"/>
        <w:rPr>
          <w:rFonts w:ascii="Verdana" w:hAnsi="Verdana"/>
        </w:rPr>
      </w:pPr>
      <w:r w:rsidRPr="00E72789">
        <w:rPr>
          <w:rFonts w:ascii="Verdana" w:hAnsi="Verdana"/>
          <w:u w:val="single"/>
        </w:rPr>
        <w:t>NOTA:</w:t>
      </w:r>
      <w:r>
        <w:rPr>
          <w:rFonts w:ascii="Verdana" w:hAnsi="Verdana"/>
        </w:rPr>
        <w:t xml:space="preserve"> FECHA ULTIMA RECTIFICACION DEL INVENTARIO DE BIENES DEL CABILDO INSULAR DE FUERTEVENTURA: ACUERDO PLENARIO DE FECHA 25/06/2014.</w:t>
      </w:r>
    </w:p>
    <w:p w:rsidR="005C0773" w:rsidRDefault="005C0773" w:rsidP="00100E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HAN INCLUIDO INMUEBLES SIN NUMERACION PARA INCLUIR EN EL INVENTARIO.</w:t>
      </w:r>
    </w:p>
    <w:p w:rsidR="005C0773" w:rsidRPr="00EC48CA" w:rsidRDefault="005C0773" w:rsidP="00100E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773" w:rsidRPr="00515503" w:rsidRDefault="005C0773" w:rsidP="00515503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EC48CA">
        <w:rPr>
          <w:rFonts w:ascii="Verdana" w:hAnsi="Verdana"/>
          <w:sz w:val="20"/>
          <w:szCs w:val="20"/>
          <w:u w:val="single"/>
        </w:rPr>
        <w:t>TERRENOS URBANOS: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60 "PARCELA ESA” </w:t>
      </w:r>
      <w:r w:rsidRPr="00EC48CA">
        <w:rPr>
          <w:rFonts w:ascii="Verdana" w:hAnsi="Verdana"/>
          <w:sz w:val="20"/>
          <w:szCs w:val="20"/>
        </w:rPr>
        <w:t xml:space="preserve">DEL PLAN PARCIAL "EL ACEITUN" GRAN TARAJAL,  </w:t>
      </w:r>
      <w:r>
        <w:rPr>
          <w:rFonts w:ascii="Verdana" w:hAnsi="Verdana"/>
          <w:sz w:val="20"/>
          <w:szCs w:val="20"/>
        </w:rPr>
        <w:t>PARA CONSTRUCCION DE UNA RESIDENCIA DE MAYORES,</w:t>
      </w:r>
      <w:r w:rsidRPr="00EC48CA">
        <w:rPr>
          <w:rFonts w:ascii="Verdana" w:hAnsi="Verdana"/>
          <w:sz w:val="20"/>
          <w:szCs w:val="20"/>
        </w:rPr>
        <w:t xml:space="preserve"> T.M. DE TUINEJE.</w:t>
      </w:r>
      <w:r>
        <w:rPr>
          <w:rFonts w:ascii="Verdana" w:hAnsi="Verdana"/>
          <w:sz w:val="20"/>
          <w:szCs w:val="20"/>
        </w:rPr>
        <w:t xml:space="preserve"> 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1041 URBANA: PARCELA D-3, ROSA D. VICTORIANO, MAJADA LABRA Y ROSA DE FABELO, </w:t>
      </w:r>
      <w:r w:rsidRPr="00EC48CA">
        <w:rPr>
          <w:rFonts w:ascii="Verdana" w:hAnsi="Verdana"/>
          <w:sz w:val="20"/>
          <w:szCs w:val="20"/>
        </w:rPr>
        <w:t>T.M.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10989 </w:t>
      </w:r>
      <w:r w:rsidRPr="00EC48CA">
        <w:rPr>
          <w:rFonts w:ascii="Verdana" w:hAnsi="Verdana"/>
          <w:sz w:val="20"/>
          <w:szCs w:val="20"/>
        </w:rPr>
        <w:t>TERRENO ANEXO AL MUSEO ARQUEOLOGICO DE BETANCURIA, C/ AMADOR RODRÍGUEZ, 1 - BETANCURIA, T.M. BETANCUIRA.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11012 </w:t>
      </w:r>
      <w:r w:rsidRPr="00EC48CA">
        <w:rPr>
          <w:rFonts w:ascii="Verdana" w:hAnsi="Verdana"/>
          <w:sz w:val="20"/>
          <w:szCs w:val="20"/>
        </w:rPr>
        <w:t>URBANA: PARCELA D-1, ROSA DON VICTORIANO</w:t>
      </w:r>
      <w:r>
        <w:rPr>
          <w:rFonts w:ascii="Verdana" w:hAnsi="Verdana"/>
          <w:sz w:val="20"/>
          <w:szCs w:val="20"/>
        </w:rPr>
        <w:t>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</w:t>
      </w:r>
      <w:r w:rsidRPr="00EC48CA">
        <w:rPr>
          <w:rFonts w:ascii="Verdana" w:hAnsi="Verdana"/>
          <w:sz w:val="20"/>
          <w:szCs w:val="20"/>
        </w:rPr>
        <w:t>, T.M.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ien nº: 11013 URBANA PARCELA </w:t>
      </w:r>
      <w:r w:rsidRPr="00EC48C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-4, T.M., </w:t>
      </w:r>
      <w:r w:rsidRPr="00EC48CA">
        <w:rPr>
          <w:rFonts w:ascii="Verdana" w:hAnsi="Verdana"/>
          <w:sz w:val="20"/>
          <w:szCs w:val="20"/>
        </w:rPr>
        <w:t>ROSA DON VICTORIANO</w:t>
      </w:r>
      <w:r>
        <w:rPr>
          <w:rFonts w:ascii="Verdana" w:hAnsi="Verdana"/>
          <w:sz w:val="20"/>
          <w:szCs w:val="20"/>
        </w:rPr>
        <w:t>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</w:t>
      </w:r>
      <w:r w:rsidRPr="00EC48C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T.M. </w:t>
      </w:r>
      <w:r w:rsidRPr="00EC48CA">
        <w:rPr>
          <w:rFonts w:ascii="Verdana" w:hAnsi="Verdana"/>
          <w:sz w:val="20"/>
          <w:szCs w:val="20"/>
        </w:rPr>
        <w:t>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11014 </w:t>
      </w:r>
      <w:r w:rsidRPr="00EC48CA">
        <w:rPr>
          <w:rFonts w:ascii="Verdana" w:hAnsi="Verdana"/>
          <w:sz w:val="20"/>
          <w:szCs w:val="20"/>
        </w:rPr>
        <w:t>URBANA PARCELA B-1, ROSA DON VICTORIANO,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</w:t>
      </w:r>
      <w:r w:rsidRPr="00EC48CA">
        <w:rPr>
          <w:rFonts w:ascii="Verdana" w:hAnsi="Verdana"/>
          <w:sz w:val="20"/>
          <w:szCs w:val="20"/>
        </w:rPr>
        <w:t>, T.M.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11015 </w:t>
      </w:r>
      <w:r w:rsidRPr="00EC48CA">
        <w:rPr>
          <w:rFonts w:ascii="Verdana" w:hAnsi="Verdana"/>
          <w:sz w:val="20"/>
          <w:szCs w:val="20"/>
        </w:rPr>
        <w:t>URBANA PARCELA B-3, ROSA DON VICTORIANO</w:t>
      </w:r>
      <w:r>
        <w:rPr>
          <w:rFonts w:ascii="Verdana" w:hAnsi="Verdana"/>
          <w:sz w:val="20"/>
          <w:szCs w:val="20"/>
        </w:rPr>
        <w:t>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</w:t>
      </w:r>
      <w:r w:rsidRPr="00EC48CA">
        <w:rPr>
          <w:rFonts w:ascii="Verdana" w:hAnsi="Verdana"/>
          <w:sz w:val="20"/>
          <w:szCs w:val="20"/>
        </w:rPr>
        <w:t>, T.M. DE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</w:t>
      </w:r>
      <w:r>
        <w:rPr>
          <w:rFonts w:ascii="Verdana" w:hAnsi="Verdana"/>
          <w:sz w:val="20"/>
          <w:szCs w:val="20"/>
        </w:rPr>
        <w:t xml:space="preserve"> 11016 </w:t>
      </w:r>
      <w:r w:rsidRPr="00EC48CA">
        <w:rPr>
          <w:rFonts w:ascii="Verdana" w:hAnsi="Verdana"/>
          <w:sz w:val="20"/>
          <w:szCs w:val="20"/>
        </w:rPr>
        <w:t>URBANA: PARCELA B-4, ROSA DON VICTORIANO</w:t>
      </w:r>
      <w:r>
        <w:rPr>
          <w:rFonts w:ascii="Verdana" w:hAnsi="Verdana"/>
          <w:sz w:val="20"/>
          <w:szCs w:val="20"/>
        </w:rPr>
        <w:t>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</w:t>
      </w:r>
      <w:r w:rsidRPr="00EC48CA">
        <w:rPr>
          <w:rFonts w:ascii="Verdana" w:hAnsi="Verdana"/>
          <w:sz w:val="20"/>
          <w:szCs w:val="20"/>
        </w:rPr>
        <w:t>, T.M. DE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Bien nº: 11017 URBANA: PAR</w:t>
      </w:r>
      <w:r w:rsidRPr="00EC48CA">
        <w:rPr>
          <w:rFonts w:ascii="Verdana" w:hAnsi="Verdana"/>
          <w:sz w:val="20"/>
          <w:szCs w:val="20"/>
        </w:rPr>
        <w:t>CELA C-1, ROSA DON VICTORIANO,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</w:t>
      </w:r>
      <w:r w:rsidRPr="00EC48CA">
        <w:rPr>
          <w:rFonts w:ascii="Verdana" w:hAnsi="Verdana"/>
          <w:sz w:val="20"/>
          <w:szCs w:val="20"/>
        </w:rPr>
        <w:t>,  T.M.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11018 </w:t>
      </w:r>
      <w:r w:rsidRPr="00EC48CA">
        <w:rPr>
          <w:rFonts w:ascii="Verdana" w:hAnsi="Verdana"/>
          <w:sz w:val="20"/>
          <w:szCs w:val="20"/>
        </w:rPr>
        <w:t>URBANA: PARCELA C-3, ROSA D. VICTORIANO,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MAJADA LABRA Y ROSA DE FABELO, </w:t>
      </w:r>
      <w:r w:rsidRPr="00EC48CA">
        <w:rPr>
          <w:rFonts w:ascii="Verdana" w:hAnsi="Verdana"/>
          <w:sz w:val="20"/>
          <w:szCs w:val="20"/>
        </w:rPr>
        <w:t>T.M.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11019 </w:t>
      </w:r>
      <w:r w:rsidRPr="00EC48CA">
        <w:rPr>
          <w:rFonts w:ascii="Verdana" w:hAnsi="Verdana"/>
          <w:sz w:val="20"/>
          <w:szCs w:val="20"/>
        </w:rPr>
        <w:t>URBANA PARCELA C-4, ROSA D. VICTORIANO,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MAJADA LABRA Y ROSA DE FABELO, </w:t>
      </w:r>
      <w:r w:rsidRPr="00EC48CA">
        <w:rPr>
          <w:rFonts w:ascii="Verdana" w:hAnsi="Verdana"/>
          <w:sz w:val="20"/>
          <w:szCs w:val="20"/>
        </w:rPr>
        <w:t>T.M.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11020 </w:t>
      </w:r>
      <w:r w:rsidRPr="00EC48CA">
        <w:rPr>
          <w:rFonts w:ascii="Verdana" w:hAnsi="Verdana"/>
          <w:sz w:val="20"/>
          <w:szCs w:val="20"/>
        </w:rPr>
        <w:t>URBANA: PARCELA A-1, ROSA DON VICTORIANO,</w:t>
      </w:r>
      <w:r w:rsidRPr="006776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FABELO,</w:t>
      </w:r>
      <w:r w:rsidRPr="00EC48CA">
        <w:rPr>
          <w:rFonts w:ascii="Verdana" w:hAnsi="Verdana"/>
          <w:sz w:val="20"/>
          <w:szCs w:val="20"/>
        </w:rPr>
        <w:t xml:space="preserve"> T.M. DE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11021 </w:t>
      </w:r>
      <w:r w:rsidRPr="00EC48CA">
        <w:rPr>
          <w:rFonts w:ascii="Verdana" w:hAnsi="Verdana"/>
          <w:sz w:val="20"/>
          <w:szCs w:val="20"/>
        </w:rPr>
        <w:t>URBANA: PARCELA A-2, ROSA DON VICTORIANO,</w:t>
      </w:r>
      <w:r w:rsidRPr="006776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FABELO,</w:t>
      </w:r>
      <w:r w:rsidRPr="00EC48CA">
        <w:rPr>
          <w:rFonts w:ascii="Verdana" w:hAnsi="Verdana"/>
          <w:sz w:val="20"/>
          <w:szCs w:val="20"/>
        </w:rPr>
        <w:t xml:space="preserve"> T.M. DE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11022 </w:t>
      </w:r>
      <w:r w:rsidRPr="00EC48CA">
        <w:rPr>
          <w:rFonts w:ascii="Verdana" w:hAnsi="Verdana"/>
          <w:sz w:val="20"/>
          <w:szCs w:val="20"/>
        </w:rPr>
        <w:t>URBANA: PARCELA A-4, ROSA DON VICTORIANO,</w:t>
      </w:r>
      <w:r w:rsidRPr="00682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MAJADA LABRA Y ROSA DE FABELO</w:t>
      </w:r>
      <w:r w:rsidRPr="00EC48CA">
        <w:rPr>
          <w:rFonts w:ascii="Verdana" w:hAnsi="Verdana"/>
          <w:sz w:val="20"/>
          <w:szCs w:val="20"/>
        </w:rPr>
        <w:t>, T.M.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11023 </w:t>
      </w:r>
      <w:r w:rsidRPr="00EC48CA">
        <w:rPr>
          <w:rFonts w:ascii="Verdana" w:hAnsi="Verdana"/>
          <w:sz w:val="20"/>
          <w:szCs w:val="20"/>
        </w:rPr>
        <w:t xml:space="preserve">PARCELA EN LOS POZOS </w:t>
      </w:r>
      <w:smartTag w:uri="urn:schemas-microsoft-com:office:smarttags" w:element="metricconverter">
        <w:smartTagPr>
          <w:attr w:name="ProductID" w:val="1620 m2"/>
        </w:smartTagPr>
        <w:r w:rsidRPr="00EC48CA">
          <w:rPr>
            <w:rFonts w:ascii="Verdana" w:hAnsi="Verdana"/>
            <w:sz w:val="20"/>
            <w:szCs w:val="20"/>
          </w:rPr>
          <w:t>1620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</w:rPr>
        <w:t>, LOS PO</w:t>
      </w:r>
      <w:r>
        <w:rPr>
          <w:rFonts w:ascii="Verdana" w:hAnsi="Verdana"/>
          <w:sz w:val="20"/>
          <w:szCs w:val="20"/>
        </w:rPr>
        <w:t>ZOS, T.M. DE PUERTO DEL ROSARIO, PARA EQUIPAMIENTO CULTURAL.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11024 </w:t>
      </w:r>
      <w:r w:rsidRPr="00EC48CA">
        <w:rPr>
          <w:rFonts w:ascii="Verdana" w:hAnsi="Verdana"/>
          <w:sz w:val="20"/>
          <w:szCs w:val="20"/>
        </w:rPr>
        <w:t xml:space="preserve">PARCELA EN LOS POZOS </w:t>
      </w:r>
      <w:smartTag w:uri="urn:schemas-microsoft-com:office:smarttags" w:element="metricconverter">
        <w:smartTagPr>
          <w:attr w:name="ProductID" w:val="854 m2"/>
        </w:smartTagPr>
        <w:r w:rsidRPr="00EC48CA">
          <w:rPr>
            <w:rFonts w:ascii="Verdana" w:hAnsi="Verdana"/>
            <w:sz w:val="20"/>
            <w:szCs w:val="20"/>
          </w:rPr>
          <w:t>854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</w:rPr>
        <w:t>, LOS</w:t>
      </w:r>
      <w:r>
        <w:rPr>
          <w:rFonts w:ascii="Verdana" w:hAnsi="Verdana"/>
          <w:sz w:val="20"/>
          <w:szCs w:val="20"/>
        </w:rPr>
        <w:t xml:space="preserve"> POZOS, T.M. PUERTO DEL ROSARIO, PARA EQUIPAMIENTO CULTURAL.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11025 </w:t>
      </w:r>
      <w:r w:rsidRPr="00EC48CA">
        <w:rPr>
          <w:rFonts w:ascii="Verdana" w:hAnsi="Verdana"/>
          <w:sz w:val="20"/>
          <w:szCs w:val="20"/>
        </w:rPr>
        <w:t xml:space="preserve">PARCELA EN LOS POZOS </w:t>
      </w:r>
      <w:smartTag w:uri="urn:schemas-microsoft-com:office:smarttags" w:element="metricconverter">
        <w:smartTagPr>
          <w:attr w:name="ProductID" w:val="459,06 m2"/>
        </w:smartTagPr>
        <w:r w:rsidRPr="00EC48CA">
          <w:rPr>
            <w:rFonts w:ascii="Verdana" w:hAnsi="Verdana"/>
            <w:sz w:val="20"/>
            <w:szCs w:val="20"/>
          </w:rPr>
          <w:t>459,06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</w:rPr>
        <w:t>, LOS PO</w:t>
      </w:r>
      <w:r>
        <w:rPr>
          <w:rFonts w:ascii="Verdana" w:hAnsi="Verdana"/>
          <w:sz w:val="20"/>
          <w:szCs w:val="20"/>
        </w:rPr>
        <w:t>ZOS, T.M. DE PUERTO DEL ROSARIO, PARA EQUIPAMIENTO CULTURAL.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11026 </w:t>
      </w:r>
      <w:r w:rsidRPr="00EC48CA">
        <w:rPr>
          <w:rFonts w:ascii="Verdana" w:hAnsi="Verdana"/>
          <w:sz w:val="20"/>
          <w:szCs w:val="20"/>
        </w:rPr>
        <w:t xml:space="preserve">PARCELA EN LOS POZOS </w:t>
      </w:r>
      <w:smartTag w:uri="urn:schemas-microsoft-com:office:smarttags" w:element="metricconverter">
        <w:smartTagPr>
          <w:attr w:name="ProductID" w:val="779,37 m2"/>
        </w:smartTagPr>
        <w:r w:rsidRPr="00EC48CA">
          <w:rPr>
            <w:rFonts w:ascii="Verdana" w:hAnsi="Verdana"/>
            <w:sz w:val="20"/>
            <w:szCs w:val="20"/>
          </w:rPr>
          <w:t>779,37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</w:rPr>
        <w:t>, LOS PO</w:t>
      </w:r>
      <w:r>
        <w:rPr>
          <w:rFonts w:ascii="Verdana" w:hAnsi="Verdana"/>
          <w:sz w:val="20"/>
          <w:szCs w:val="20"/>
        </w:rPr>
        <w:t>ZOS, T.M. DE PUERTO DEL ROSARIO, PARA EQUIPAMIENTO CULTURAL.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11032 </w:t>
      </w:r>
      <w:r w:rsidRPr="00EC48CA">
        <w:rPr>
          <w:rFonts w:ascii="Verdana" w:hAnsi="Verdana"/>
          <w:sz w:val="20"/>
          <w:szCs w:val="20"/>
        </w:rPr>
        <w:t xml:space="preserve">PARCELA EN LOS POZOS </w:t>
      </w:r>
      <w:smartTag w:uri="urn:schemas-microsoft-com:office:smarttags" w:element="metricconverter">
        <w:smartTagPr>
          <w:attr w:name="ProductID" w:val="336 m2"/>
        </w:smartTagPr>
        <w:r w:rsidRPr="00EC48CA">
          <w:rPr>
            <w:rFonts w:ascii="Verdana" w:hAnsi="Verdana"/>
            <w:sz w:val="20"/>
            <w:szCs w:val="20"/>
          </w:rPr>
          <w:t>336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</w:rPr>
        <w:t>, LOS</w:t>
      </w:r>
      <w:r>
        <w:rPr>
          <w:rFonts w:ascii="Verdana" w:hAnsi="Verdana"/>
          <w:sz w:val="20"/>
          <w:szCs w:val="20"/>
        </w:rPr>
        <w:t xml:space="preserve"> POZOS, T.M. PUERTO DEL ROSARIO, PARA EDIFICIO DE FORMACION Y CONGRESOS DE FUERTEVENTURA.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11034 </w:t>
      </w:r>
      <w:r w:rsidRPr="00EC48CA">
        <w:rPr>
          <w:rFonts w:ascii="Verdana" w:hAnsi="Verdana"/>
          <w:sz w:val="20"/>
          <w:szCs w:val="20"/>
        </w:rPr>
        <w:t>PARCELA EN GRAN TARAJAL PARA CENTRO SOCIO CULTURAL, GRAN TARAJAL, T.M. DE TUINEJE.</w:t>
      </w:r>
    </w:p>
    <w:p w:rsidR="005C0773" w:rsidRPr="006E6620" w:rsidRDefault="005C0773" w:rsidP="006E6620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11035 </w:t>
      </w:r>
      <w:r w:rsidRPr="00EC48CA">
        <w:rPr>
          <w:rFonts w:ascii="Verdana" w:hAnsi="Verdana"/>
          <w:sz w:val="20"/>
          <w:szCs w:val="20"/>
        </w:rPr>
        <w:t xml:space="preserve">PARCELA EN LOS POZOS DE </w:t>
      </w:r>
      <w:smartTag w:uri="urn:schemas-microsoft-com:office:smarttags" w:element="metricconverter">
        <w:smartTagPr>
          <w:attr w:name="ProductID" w:val="336 m2"/>
        </w:smartTagPr>
        <w:r w:rsidRPr="00EC48CA">
          <w:rPr>
            <w:rFonts w:ascii="Verdana" w:hAnsi="Verdana"/>
            <w:sz w:val="20"/>
            <w:szCs w:val="20"/>
          </w:rPr>
          <w:t>336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  <w:vertAlign w:val="superscript"/>
        </w:rPr>
        <w:t xml:space="preserve"> </w:t>
      </w:r>
      <w:r w:rsidRPr="00EC48CA">
        <w:rPr>
          <w:rFonts w:ascii="Verdana" w:hAnsi="Verdana"/>
          <w:sz w:val="20"/>
          <w:szCs w:val="20"/>
        </w:rPr>
        <w:t>(II) LOS PO</w:t>
      </w:r>
      <w:r>
        <w:rPr>
          <w:rFonts w:ascii="Verdana" w:hAnsi="Verdana"/>
          <w:sz w:val="20"/>
          <w:szCs w:val="20"/>
        </w:rPr>
        <w:t>ZOS, T.M. DE PUERTO DEL ROSARIO, PARA EDIFICIO DE FORMACION Y CONGRESOS DE FUERTEVENTURA.</w:t>
      </w:r>
    </w:p>
    <w:p w:rsidR="005C0773" w:rsidRPr="006E6620" w:rsidRDefault="005C0773" w:rsidP="006E6620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11036 </w:t>
      </w:r>
      <w:r w:rsidRPr="00EC48CA">
        <w:rPr>
          <w:rFonts w:ascii="Verdana" w:hAnsi="Verdana"/>
          <w:sz w:val="20"/>
          <w:szCs w:val="20"/>
        </w:rPr>
        <w:t xml:space="preserve">PARCELA EN LOS POZOS DE </w:t>
      </w:r>
      <w:smartTag w:uri="urn:schemas-microsoft-com:office:smarttags" w:element="metricconverter">
        <w:smartTagPr>
          <w:attr w:name="ProductID" w:val="336 m2"/>
        </w:smartTagPr>
        <w:r w:rsidRPr="00EC48CA">
          <w:rPr>
            <w:rFonts w:ascii="Verdana" w:hAnsi="Verdana"/>
            <w:sz w:val="20"/>
            <w:szCs w:val="20"/>
          </w:rPr>
          <w:t>336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</w:rPr>
        <w:t xml:space="preserve"> (III), LOS</w:t>
      </w:r>
      <w:r>
        <w:rPr>
          <w:rFonts w:ascii="Verdana" w:hAnsi="Verdana"/>
          <w:sz w:val="20"/>
          <w:szCs w:val="20"/>
        </w:rPr>
        <w:t xml:space="preserve"> POZOS, T.M. PUERTO DEL ROSARIO, PARA EDIFICIO DE FORMACION Y CONGRESOS DE FUERTEVENTURA.</w:t>
      </w:r>
    </w:p>
    <w:p w:rsidR="005C0773" w:rsidRPr="006E6620" w:rsidRDefault="005C0773" w:rsidP="006E6620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1103</w:t>
      </w:r>
      <w:r>
        <w:rPr>
          <w:rFonts w:ascii="Verdana" w:hAnsi="Verdana"/>
          <w:sz w:val="20"/>
          <w:szCs w:val="20"/>
        </w:rPr>
        <w:t xml:space="preserve">7 </w:t>
      </w:r>
      <w:r w:rsidRPr="00EC48CA">
        <w:rPr>
          <w:rFonts w:ascii="Verdana" w:hAnsi="Verdana"/>
          <w:sz w:val="20"/>
          <w:szCs w:val="20"/>
        </w:rPr>
        <w:t xml:space="preserve">PARCELA EN LOS POZOS DE </w:t>
      </w:r>
      <w:smartTag w:uri="urn:schemas-microsoft-com:office:smarttags" w:element="metricconverter">
        <w:smartTagPr>
          <w:attr w:name="ProductID" w:val="336 m2"/>
        </w:smartTagPr>
        <w:r w:rsidRPr="00EC48CA">
          <w:rPr>
            <w:rFonts w:ascii="Verdana" w:hAnsi="Verdana"/>
            <w:sz w:val="20"/>
            <w:szCs w:val="20"/>
          </w:rPr>
          <w:t>336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</w:rPr>
        <w:t xml:space="preserve"> (IV), LOS PO</w:t>
      </w:r>
      <w:r>
        <w:rPr>
          <w:rFonts w:ascii="Verdana" w:hAnsi="Verdana"/>
          <w:sz w:val="20"/>
          <w:szCs w:val="20"/>
        </w:rPr>
        <w:t>ZOS, T.M. DE PUERTO DEL ROSARIO,</w:t>
      </w:r>
      <w:r w:rsidRPr="006E66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PARA EDIFICIO DE FORMACION Y CONGRESOS DE FUERTEVENTURA.</w:t>
      </w:r>
    </w:p>
    <w:p w:rsidR="005C0773" w:rsidRPr="006E02CA" w:rsidRDefault="005C0773" w:rsidP="006E02CA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11038 </w:t>
      </w:r>
      <w:r w:rsidRPr="00EC48CA">
        <w:rPr>
          <w:rFonts w:ascii="Verdana" w:hAnsi="Verdana"/>
          <w:sz w:val="20"/>
          <w:szCs w:val="20"/>
        </w:rPr>
        <w:t xml:space="preserve">PARCELA EN LOS POZOS DE </w:t>
      </w:r>
      <w:smartTag w:uri="urn:schemas-microsoft-com:office:smarttags" w:element="metricconverter">
        <w:smartTagPr>
          <w:attr w:name="ProductID" w:val="336 m2"/>
        </w:smartTagPr>
        <w:r w:rsidRPr="00EC48CA">
          <w:rPr>
            <w:rFonts w:ascii="Verdana" w:hAnsi="Verdana"/>
            <w:sz w:val="20"/>
            <w:szCs w:val="20"/>
          </w:rPr>
          <w:t>336 m</w:t>
        </w:r>
        <w:r w:rsidRPr="00EC48CA">
          <w:rPr>
            <w:rFonts w:ascii="Verdana" w:hAnsi="Verdana"/>
            <w:sz w:val="20"/>
            <w:szCs w:val="20"/>
            <w:vertAlign w:val="superscript"/>
          </w:rPr>
          <w:t>2</w:t>
        </w:r>
      </w:smartTag>
      <w:r w:rsidRPr="00EC48CA">
        <w:rPr>
          <w:rFonts w:ascii="Verdana" w:hAnsi="Verdana"/>
          <w:sz w:val="20"/>
          <w:szCs w:val="20"/>
          <w:vertAlign w:val="superscript"/>
        </w:rPr>
        <w:t xml:space="preserve"> </w:t>
      </w:r>
      <w:r w:rsidRPr="00EC48CA">
        <w:rPr>
          <w:rFonts w:ascii="Verdana" w:hAnsi="Verdana"/>
          <w:sz w:val="20"/>
          <w:szCs w:val="20"/>
        </w:rPr>
        <w:t>(V), LOS</w:t>
      </w:r>
      <w:r>
        <w:rPr>
          <w:rFonts w:ascii="Verdana" w:hAnsi="Verdana"/>
          <w:sz w:val="20"/>
          <w:szCs w:val="20"/>
        </w:rPr>
        <w:t xml:space="preserve"> POZOS, T.M. PUERTO DEL ROSARIO, PARA EDIFICIO DE FORMACION Y CONGRESOS DE FUERTEVENTURA.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15484 </w:t>
      </w:r>
      <w:r w:rsidRPr="00EC48CA">
        <w:rPr>
          <w:rFonts w:ascii="Verdana" w:hAnsi="Verdana"/>
          <w:sz w:val="20"/>
          <w:szCs w:val="20"/>
        </w:rPr>
        <w:t xml:space="preserve">SOLAR SEGREGADO DE </w:t>
      </w:r>
      <w:smartTag w:uri="urn:schemas-microsoft-com:office:smarttags" w:element="PersonName">
        <w:smartTagPr>
          <w:attr w:name="ProductID" w:val="LA B"/>
        </w:smartTagPr>
        <w:r w:rsidRPr="00EC48CA">
          <w:rPr>
            <w:rFonts w:ascii="Verdana" w:hAnsi="Verdana"/>
            <w:sz w:val="20"/>
            <w:szCs w:val="20"/>
          </w:rPr>
          <w:t>LA B</w:t>
        </w:r>
      </w:smartTag>
      <w:r w:rsidRPr="00EC48CA">
        <w:rPr>
          <w:rFonts w:ascii="Verdana" w:hAnsi="Verdana"/>
          <w:sz w:val="20"/>
          <w:szCs w:val="20"/>
        </w:rPr>
        <w:t>3 PARA EQUIPAMIENTO ADMINISTRATIVO, T.M. DE PUERTO DEL ROSARIO.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15859 </w:t>
      </w:r>
      <w:r w:rsidRPr="00EC48CA">
        <w:rPr>
          <w:rFonts w:ascii="Verdana" w:hAnsi="Verdana"/>
          <w:sz w:val="20"/>
          <w:szCs w:val="20"/>
        </w:rPr>
        <w:t>TERRENO ANEXO AL CENTRO DE INTERPRETACIÓN MOLINO EN TISCAMANITA, T.M. TUINEJE.</w:t>
      </w:r>
    </w:p>
    <w:p w:rsidR="005C0773" w:rsidRPr="00EC48CA" w:rsidRDefault="005C0773" w:rsidP="00100E04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16079 </w:t>
      </w:r>
      <w:r w:rsidRPr="00EC48CA">
        <w:rPr>
          <w:rFonts w:ascii="Verdana" w:hAnsi="Verdana"/>
          <w:sz w:val="20"/>
          <w:szCs w:val="20"/>
        </w:rPr>
        <w:t xml:space="preserve">PARCELA B13 DEL PLAN PARCIAL LLANOS DE </w:t>
      </w:r>
      <w:smartTag w:uri="urn:schemas-microsoft-com:office:smarttags" w:element="PersonName">
        <w:smartTagPr>
          <w:attr w:name="ProductID" w:val="LA HIGUERA"/>
        </w:smartTagPr>
        <w:r w:rsidRPr="00EC48CA">
          <w:rPr>
            <w:rFonts w:ascii="Verdana" w:hAnsi="Verdana"/>
            <w:sz w:val="20"/>
            <w:szCs w:val="20"/>
          </w:rPr>
          <w:t>LA HIGUERA</w:t>
        </w:r>
      </w:smartTag>
      <w:r w:rsidRPr="00EC48C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T.M. TUINEJE, PARA </w:t>
      </w:r>
      <w:smartTag w:uri="urn:schemas-microsoft-com:office:smarttags" w:element="PersonName">
        <w:smartTagPr>
          <w:attr w:name="ProductID" w:val="LA EJECUCION DEL"/>
        </w:smartTagPr>
        <w:r>
          <w:rPr>
            <w:rFonts w:ascii="Verdana" w:hAnsi="Verdana"/>
            <w:sz w:val="20"/>
            <w:szCs w:val="20"/>
          </w:rPr>
          <w:t>LA EJECUCION DEL</w:t>
        </w:r>
      </w:smartTag>
      <w:r>
        <w:rPr>
          <w:rFonts w:ascii="Verdana" w:hAnsi="Verdana"/>
          <w:sz w:val="20"/>
          <w:szCs w:val="20"/>
        </w:rPr>
        <w:t xml:space="preserve"> PLAN DE ESTRATEGIA DE DESARROLLLO INDUSTRIAL DE CANARIAS (EDIC)- FUERTEVENTURA.</w:t>
      </w:r>
    </w:p>
    <w:p w:rsidR="005C0773" w:rsidRPr="00EC48CA" w:rsidRDefault="005C0773" w:rsidP="006E02CA">
      <w:pPr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16080 </w:t>
      </w:r>
      <w:r w:rsidRPr="00EC48CA">
        <w:rPr>
          <w:rFonts w:ascii="Verdana" w:hAnsi="Verdana"/>
          <w:sz w:val="20"/>
          <w:szCs w:val="20"/>
        </w:rPr>
        <w:t>PARCELA B14 DEL PLAN PARCIAL LLANO</w:t>
      </w:r>
      <w:r>
        <w:rPr>
          <w:rFonts w:ascii="Verdana" w:hAnsi="Verdana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HIGUERA"/>
        </w:smartTagPr>
        <w:r>
          <w:rPr>
            <w:rFonts w:ascii="Verdana" w:hAnsi="Verdana"/>
            <w:sz w:val="20"/>
            <w:szCs w:val="20"/>
          </w:rPr>
          <w:t>LA HIGUERA</w:t>
        </w:r>
      </w:smartTag>
      <w:r>
        <w:rPr>
          <w:rFonts w:ascii="Verdana" w:hAnsi="Verdana"/>
          <w:sz w:val="20"/>
          <w:szCs w:val="20"/>
        </w:rPr>
        <w:t xml:space="preserve">, T.M. DE TUINEJE, PARA </w:t>
      </w:r>
      <w:smartTag w:uri="urn:schemas-microsoft-com:office:smarttags" w:element="PersonName">
        <w:smartTagPr>
          <w:attr w:name="ProductID" w:val="LA EJECUCION DEL"/>
        </w:smartTagPr>
        <w:r>
          <w:rPr>
            <w:rFonts w:ascii="Verdana" w:hAnsi="Verdana"/>
            <w:sz w:val="20"/>
            <w:szCs w:val="20"/>
          </w:rPr>
          <w:t>LA EJECUCION DEL</w:t>
        </w:r>
      </w:smartTag>
      <w:r>
        <w:rPr>
          <w:rFonts w:ascii="Verdana" w:hAnsi="Verdana"/>
          <w:sz w:val="20"/>
          <w:szCs w:val="20"/>
        </w:rPr>
        <w:t xml:space="preserve"> PLAN DE ESTRATEGIA DE DESARROLLLO INDUSTRIAL DE CANARIAS (EDIC)- FUERTEVENTURA.</w:t>
      </w:r>
    </w:p>
    <w:p w:rsidR="005C0773" w:rsidRPr="00EC48CA" w:rsidRDefault="005C0773" w:rsidP="00100E0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5C0773" w:rsidRPr="00515503" w:rsidRDefault="005C0773" w:rsidP="00100E04">
      <w:pPr>
        <w:spacing w:before="120"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EC48CA">
        <w:rPr>
          <w:rFonts w:ascii="Verdana" w:hAnsi="Verdana"/>
          <w:sz w:val="20"/>
          <w:szCs w:val="20"/>
          <w:u w:val="single"/>
        </w:rPr>
        <w:t>TERRENOS RÚSTICO</w:t>
      </w:r>
      <w:r>
        <w:rPr>
          <w:rFonts w:ascii="Verdana" w:hAnsi="Verdana"/>
          <w:sz w:val="20"/>
          <w:szCs w:val="20"/>
          <w:u w:val="single"/>
        </w:rPr>
        <w:t>S</w:t>
      </w:r>
      <w:r w:rsidRPr="00EC48CA">
        <w:rPr>
          <w:rFonts w:ascii="Verdana" w:hAnsi="Verdana"/>
          <w:sz w:val="20"/>
          <w:szCs w:val="20"/>
          <w:u w:val="single"/>
        </w:rPr>
        <w:t>: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58 CASTILLO DE LARA, MONTE DE CASTILLO DE LARA, T.M. BETANCURIA.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62 TERRENO MONUMENTO A DON MIGUEL DE UNAMUNO, MONTAÑA QUEMADA, T.M. </w:t>
      </w:r>
      <w:smartTag w:uri="urn:schemas-microsoft-com:office:smarttags" w:element="PersonName">
        <w:smartTagPr>
          <w:attr w:name="ProductID" w:val="LA OLIVA."/>
        </w:smartTagPr>
        <w:r w:rsidRPr="00EC48CA">
          <w:rPr>
            <w:rFonts w:ascii="Verdana" w:hAnsi="Verdana"/>
            <w:sz w:val="20"/>
            <w:szCs w:val="20"/>
          </w:rPr>
          <w:t>LA OLIVA.</w:t>
        </w:r>
      </w:smartTag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65 LLANO DE CAIMA, T.M. </w:t>
      </w:r>
      <w:smartTag w:uri="urn:schemas-microsoft-com:office:smarttags" w:element="PersonName">
        <w:smartTagPr>
          <w:attr w:name="ProductID" w:val="LA OLIVA."/>
        </w:smartTagPr>
        <w:r w:rsidRPr="00EC48CA">
          <w:rPr>
            <w:rFonts w:ascii="Verdana" w:hAnsi="Verdana"/>
            <w:sz w:val="20"/>
            <w:szCs w:val="20"/>
          </w:rPr>
          <w:t>LA OLIVA.</w:t>
        </w:r>
      </w:smartTag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77 CHAPA DE </w:t>
      </w:r>
      <w:smartTag w:uri="urn:schemas-microsoft-com:office:smarttags" w:element="PersonName">
        <w:smartTagPr>
          <w:attr w:name="ProductID" w:val="LA MUDA"/>
        </w:smartTagPr>
        <w:r w:rsidRPr="00EC48CA">
          <w:rPr>
            <w:rFonts w:ascii="Verdana" w:hAnsi="Verdana"/>
            <w:sz w:val="20"/>
            <w:szCs w:val="20"/>
          </w:rPr>
          <w:t>LA MUDA</w:t>
        </w:r>
      </w:smartTag>
      <w:r w:rsidRPr="00EC48CA"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MATILLA"/>
        </w:smartTagPr>
        <w:r w:rsidRPr="00EC48CA">
          <w:rPr>
            <w:rFonts w:ascii="Verdana" w:hAnsi="Verdana"/>
            <w:sz w:val="20"/>
            <w:szCs w:val="20"/>
          </w:rPr>
          <w:t>LA MATILLA</w:t>
        </w:r>
      </w:smartTag>
      <w:r w:rsidRPr="00EC48CA">
        <w:rPr>
          <w:rFonts w:ascii="Verdana" w:hAnsi="Verdana"/>
          <w:sz w:val="20"/>
          <w:szCs w:val="20"/>
        </w:rPr>
        <w:t>, T.M. DE PUERTO DEL ROSARIO.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302 ROSA DE POZO NEGRO, POZO NEGRO, T.M. DE ANTIGUA.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1776 </w:t>
      </w:r>
      <w:r w:rsidRPr="00EC48CA">
        <w:rPr>
          <w:rFonts w:ascii="Verdana" w:hAnsi="Verdana"/>
          <w:sz w:val="20"/>
          <w:szCs w:val="20"/>
        </w:rPr>
        <w:t xml:space="preserve">FINCA DEL BOYAJO, ESTACIÓN BIOLÓGICA </w:t>
      </w:r>
      <w:smartTag w:uri="urn:schemas-microsoft-com:office:smarttags" w:element="PersonName">
        <w:smartTagPr>
          <w:attr w:name="ProductID" w:val="LA OLIVA"/>
        </w:smartTagPr>
        <w:r w:rsidRPr="00EC48CA">
          <w:rPr>
            <w:rFonts w:ascii="Verdana" w:hAnsi="Verdana"/>
            <w:sz w:val="20"/>
            <w:szCs w:val="20"/>
          </w:rPr>
          <w:t>LA OLIVA</w:t>
        </w:r>
      </w:smartTag>
      <w:r w:rsidRPr="00EC48CA">
        <w:rPr>
          <w:rFonts w:ascii="Verdana" w:hAnsi="Verdana"/>
          <w:sz w:val="20"/>
          <w:szCs w:val="20"/>
        </w:rPr>
        <w:t xml:space="preserve">, T.M. DE </w:t>
      </w:r>
      <w:smartTag w:uri="urn:schemas-microsoft-com:office:smarttags" w:element="PersonName">
        <w:smartTagPr>
          <w:attr w:name="ProductID" w:val="LA OLIVA."/>
        </w:smartTagPr>
        <w:r w:rsidRPr="00EC48CA">
          <w:rPr>
            <w:rFonts w:ascii="Verdana" w:hAnsi="Verdana"/>
            <w:sz w:val="20"/>
            <w:szCs w:val="20"/>
          </w:rPr>
          <w:t>LA OLIVA.</w:t>
        </w:r>
      </w:smartTag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1950 </w:t>
      </w:r>
      <w:r w:rsidRPr="00EC48CA">
        <w:rPr>
          <w:rFonts w:ascii="Verdana" w:hAnsi="Verdana"/>
          <w:sz w:val="20"/>
          <w:szCs w:val="20"/>
        </w:rPr>
        <w:t xml:space="preserve">TERRENO EN TETIR, MONTAÑA DE </w:t>
      </w:r>
      <w:smartTag w:uri="urn:schemas-microsoft-com:office:smarttags" w:element="PersonName">
        <w:smartTagPr>
          <w:attr w:name="ProductID" w:val="LA CALDERETA"/>
        </w:smartTagPr>
        <w:r w:rsidRPr="00EC48CA">
          <w:rPr>
            <w:rFonts w:ascii="Verdana" w:hAnsi="Verdana"/>
            <w:sz w:val="20"/>
            <w:szCs w:val="20"/>
          </w:rPr>
          <w:t>LA CALDERETA</w:t>
        </w:r>
      </w:smartTag>
      <w:r w:rsidRPr="00EC48CA">
        <w:rPr>
          <w:rFonts w:ascii="Verdana" w:hAnsi="Verdana"/>
          <w:sz w:val="20"/>
          <w:szCs w:val="20"/>
        </w:rPr>
        <w:t>, T.M. PUERTO DEL ROSARIO</w:t>
      </w:r>
      <w:r>
        <w:rPr>
          <w:rFonts w:ascii="Verdana" w:hAnsi="Verdana"/>
          <w:sz w:val="20"/>
          <w:szCs w:val="20"/>
        </w:rPr>
        <w:t xml:space="preserve">, PARA DEPOSITO REGULADOR </w:t>
      </w:r>
      <w:smartTag w:uri="urn:schemas-microsoft-com:office:smarttags" w:element="PersonName">
        <w:smartTagPr>
          <w:attr w:name="ProductID" w:val="LA CALDERETILLA."/>
        </w:smartTagPr>
        <w:r>
          <w:rPr>
            <w:rFonts w:ascii="Verdana" w:hAnsi="Verdana"/>
            <w:sz w:val="20"/>
            <w:szCs w:val="20"/>
          </w:rPr>
          <w:t>LA CALDERETILLA.</w:t>
        </w:r>
      </w:smartTag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6073 </w:t>
      </w:r>
      <w:r w:rsidRPr="00EC48CA">
        <w:rPr>
          <w:rFonts w:ascii="Verdana" w:hAnsi="Verdana"/>
          <w:sz w:val="20"/>
          <w:szCs w:val="20"/>
        </w:rPr>
        <w:t>TERRENO CAMPAMENTO DE TEFÍA, ALBERGUE DE TEFÍA, LLANOS DE TEFÍA Y CASA DEL ALTO, P.R., T.M. PUERTO DEL ROSARIO.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6075 </w:t>
      </w:r>
      <w:r w:rsidRPr="00EC48CA">
        <w:rPr>
          <w:rFonts w:ascii="Verdana" w:hAnsi="Verdana"/>
          <w:sz w:val="20"/>
          <w:szCs w:val="20"/>
        </w:rPr>
        <w:t xml:space="preserve">SUERTE EN </w:t>
      </w:r>
      <w:smartTag w:uri="urn:schemas-microsoft-com:office:smarttags" w:element="PersonName">
        <w:smartTagPr>
          <w:attr w:name="ProductID" w:val="LA ASOMADA"/>
        </w:smartTagPr>
        <w:r w:rsidRPr="00EC48CA">
          <w:rPr>
            <w:rFonts w:ascii="Verdana" w:hAnsi="Verdana"/>
            <w:sz w:val="20"/>
            <w:szCs w:val="20"/>
          </w:rPr>
          <w:t>LA ASOMADA</w:t>
        </w:r>
      </w:smartTag>
      <w:r w:rsidRPr="00EC48CA"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CALDERETA"/>
        </w:smartTagPr>
        <w:r w:rsidRPr="00EC48CA">
          <w:rPr>
            <w:rFonts w:ascii="Verdana" w:hAnsi="Verdana"/>
            <w:sz w:val="20"/>
            <w:szCs w:val="20"/>
          </w:rPr>
          <w:t>LA CALDERETA</w:t>
        </w:r>
      </w:smartTag>
      <w:r w:rsidRPr="00EC48CA">
        <w:rPr>
          <w:rFonts w:ascii="Verdana" w:hAnsi="Verdana"/>
          <w:sz w:val="20"/>
          <w:szCs w:val="20"/>
        </w:rPr>
        <w:t>, T.M. DE PUERTO DEL ROSARIO.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7927 </w:t>
      </w:r>
      <w:r w:rsidRPr="00EC48CA">
        <w:rPr>
          <w:rFonts w:ascii="Verdana" w:hAnsi="Verdana"/>
          <w:sz w:val="20"/>
          <w:szCs w:val="20"/>
        </w:rPr>
        <w:t>TERRENO GRANJA DE CASILLAS DEL ÁNGEL, CENTRO MEDIOAMBIENTAL, T.M. PUERTO DEL ROSARIO.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10999 </w:t>
      </w:r>
      <w:r w:rsidRPr="00EC48CA">
        <w:rPr>
          <w:rFonts w:ascii="Verdana" w:hAnsi="Verdana"/>
          <w:sz w:val="20"/>
          <w:szCs w:val="20"/>
        </w:rPr>
        <w:t>TERRENO SALINAS DEL CARMEN, T.M. DE ANTIGUA.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11027 </w:t>
      </w:r>
      <w:r w:rsidRPr="00EC48CA">
        <w:rPr>
          <w:rFonts w:ascii="Verdana" w:hAnsi="Verdana"/>
          <w:sz w:val="20"/>
          <w:szCs w:val="20"/>
        </w:rPr>
        <w:t xml:space="preserve">UNO RUSTICA (PROYECTO MONUMENTAL DE TINDAYA), NORTE DE </w:t>
      </w:r>
      <w:smartTag w:uri="urn:schemas-microsoft-com:office:smarttags" w:element="PersonName">
        <w:smartTagPr>
          <w:attr w:name="ProductID" w:val="LA MONTAÑETA DE"/>
        </w:smartTagPr>
        <w:r w:rsidRPr="00EC48CA">
          <w:rPr>
            <w:rFonts w:ascii="Verdana" w:hAnsi="Verdana"/>
            <w:sz w:val="20"/>
            <w:szCs w:val="20"/>
          </w:rPr>
          <w:t>LA MONTAÑETA DE</w:t>
        </w:r>
      </w:smartTag>
      <w:r w:rsidRPr="00EC48CA">
        <w:rPr>
          <w:rFonts w:ascii="Verdana" w:hAnsi="Verdana"/>
          <w:sz w:val="20"/>
          <w:szCs w:val="20"/>
        </w:rPr>
        <w:t xml:space="preserve"> TINDAYA, T.M. TINDAYA.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11028 </w:t>
      </w:r>
      <w:r w:rsidRPr="00EC48CA">
        <w:rPr>
          <w:rFonts w:ascii="Verdana" w:hAnsi="Verdana"/>
          <w:sz w:val="20"/>
          <w:szCs w:val="20"/>
        </w:rPr>
        <w:t xml:space="preserve">DOS RUSTICA (PROYECTO MONUMENTAL DE TINDAYA), MAJADA DE LOS NEGRINES, TINDAYA, T.M. </w:t>
      </w:r>
      <w:smartTag w:uri="urn:schemas-microsoft-com:office:smarttags" w:element="PersonName">
        <w:smartTagPr>
          <w:attr w:name="ProductID" w:val="LA OLIVA."/>
        </w:smartTagPr>
        <w:r w:rsidRPr="00EC48CA">
          <w:rPr>
            <w:rFonts w:ascii="Verdana" w:hAnsi="Verdana"/>
            <w:sz w:val="20"/>
            <w:szCs w:val="20"/>
          </w:rPr>
          <w:t>LA OLIVA.</w:t>
        </w:r>
      </w:smartTag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11029 </w:t>
      </w:r>
      <w:r w:rsidRPr="00EC48CA">
        <w:rPr>
          <w:rFonts w:ascii="Verdana" w:hAnsi="Verdana"/>
          <w:sz w:val="20"/>
          <w:szCs w:val="20"/>
        </w:rPr>
        <w:t xml:space="preserve">TRES RUSTICA (PROYECTO MONUMENTAL DE TINDAYA), MORRO DE CHA CASTILLA, TINDAYA, T.M. </w:t>
      </w:r>
      <w:smartTag w:uri="urn:schemas-microsoft-com:office:smarttags" w:element="PersonName">
        <w:smartTagPr>
          <w:attr w:name="ProductID" w:val="LA OLIVA"/>
        </w:smartTagPr>
        <w:r w:rsidRPr="00EC48CA">
          <w:rPr>
            <w:rFonts w:ascii="Verdana" w:hAnsi="Verdana"/>
            <w:sz w:val="20"/>
            <w:szCs w:val="20"/>
          </w:rPr>
          <w:t>LA OLIVA</w:t>
        </w:r>
      </w:smartTag>
    </w:p>
    <w:p w:rsidR="005C0773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</w:t>
      </w:r>
      <w:r>
        <w:rPr>
          <w:rFonts w:ascii="Verdana" w:hAnsi="Verdana"/>
          <w:sz w:val="20"/>
          <w:szCs w:val="20"/>
        </w:rPr>
        <w:t xml:space="preserve">1030 </w:t>
      </w:r>
      <w:r w:rsidRPr="00EC48CA">
        <w:rPr>
          <w:rFonts w:ascii="Verdana" w:hAnsi="Verdana"/>
          <w:sz w:val="20"/>
          <w:szCs w:val="20"/>
        </w:rPr>
        <w:t xml:space="preserve">CUATRO RUSTICA (PROYECTO MONUMENTAL DE TINDAYA), LOS NOGUNES, MONTAÑA DE TINDAYA, T.M. </w:t>
      </w:r>
      <w:smartTag w:uri="urn:schemas-microsoft-com:office:smarttags" w:element="PersonName">
        <w:smartTagPr>
          <w:attr w:name="ProductID" w:val="LA OLIVA."/>
        </w:smartTagPr>
        <w:r w:rsidRPr="00EC48CA">
          <w:rPr>
            <w:rFonts w:ascii="Verdana" w:hAnsi="Verdana"/>
            <w:sz w:val="20"/>
            <w:szCs w:val="20"/>
          </w:rPr>
          <w:t>LA OLIVA.</w:t>
        </w:r>
      </w:smartTag>
    </w:p>
    <w:p w:rsidR="005C0773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PARCELA DE TERRENO EN EL PARAJE “MONTAÑA DE </w:t>
      </w:r>
      <w:smartTag w:uri="urn:schemas-microsoft-com:office:smarttags" w:element="PersonName">
        <w:smartTagPr>
          <w:attr w:name="ProductID" w:val="LA ARENA"/>
        </w:smartTagPr>
        <w:r>
          <w:rPr>
            <w:rFonts w:ascii="Verdana" w:hAnsi="Verdana"/>
            <w:sz w:val="20"/>
            <w:szCs w:val="20"/>
          </w:rPr>
          <w:t>LA ARENA</w:t>
        </w:r>
      </w:smartTag>
      <w:r>
        <w:rPr>
          <w:rFonts w:ascii="Verdana" w:hAnsi="Verdana"/>
          <w:sz w:val="20"/>
          <w:szCs w:val="20"/>
        </w:rPr>
        <w:t xml:space="preserve">”, T.M. </w:t>
      </w:r>
      <w:smartTag w:uri="urn:schemas-microsoft-com:office:smarttags" w:element="PersonName">
        <w:smartTagPr>
          <w:attr w:name="ProductID" w:val="LA OLIVA"/>
        </w:smartTagPr>
        <w:r>
          <w:rPr>
            <w:rFonts w:ascii="Verdana" w:hAnsi="Verdana"/>
            <w:sz w:val="20"/>
            <w:szCs w:val="20"/>
          </w:rPr>
          <w:t>LA OLIVA</w:t>
        </w:r>
      </w:smartTag>
      <w:r>
        <w:rPr>
          <w:rFonts w:ascii="Verdana" w:hAnsi="Verdana"/>
          <w:sz w:val="20"/>
          <w:szCs w:val="20"/>
        </w:rPr>
        <w:t>, PARA CONSERVACION Y RECUPERACION DE ESPECIES PROTEGIDAS Y CULTIVOS TRADICIONALES.</w:t>
      </w:r>
    </w:p>
    <w:p w:rsidR="005C0773" w:rsidRPr="00EC48CA" w:rsidRDefault="005C0773" w:rsidP="00100E04">
      <w:pPr>
        <w:numPr>
          <w:ilvl w:val="0"/>
          <w:numId w:val="4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TROZO DE TERRENO ERIAL EN PICO VIENTO O </w:t>
      </w:r>
      <w:smartTag w:uri="urn:schemas-microsoft-com:office:smarttags" w:element="PersonName">
        <w:smartTagPr>
          <w:attr w:name="ProductID" w:val="LA MESETA EN"/>
        </w:smartTagPr>
        <w:r>
          <w:rPr>
            <w:rFonts w:ascii="Verdana" w:hAnsi="Verdana"/>
            <w:sz w:val="20"/>
            <w:szCs w:val="20"/>
          </w:rPr>
          <w:t>LA MESETA EN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ABEZERA DEL"/>
        </w:smartTagPr>
        <w:r>
          <w:rPr>
            <w:rFonts w:ascii="Verdana" w:hAnsi="Verdana"/>
            <w:sz w:val="20"/>
            <w:szCs w:val="20"/>
          </w:rPr>
          <w:t>LA CABEZERA DEL</w:t>
        </w:r>
      </w:smartTag>
      <w:r>
        <w:rPr>
          <w:rFonts w:ascii="Verdana" w:hAnsi="Verdana"/>
          <w:sz w:val="20"/>
          <w:szCs w:val="20"/>
        </w:rPr>
        <w:t xml:space="preserve"> BARRANCO LOS CANARIOS, EN </w:t>
      </w:r>
      <w:smartTag w:uri="urn:schemas-microsoft-com:office:smarttags" w:element="PersonName">
        <w:smartTagPr>
          <w:attr w:name="ProductID" w:val="LA PENINSULA DE"/>
        </w:smartTagPr>
        <w:r>
          <w:rPr>
            <w:rFonts w:ascii="Verdana" w:hAnsi="Verdana"/>
            <w:sz w:val="20"/>
            <w:szCs w:val="20"/>
          </w:rPr>
          <w:t>LA PENINSULA DE</w:t>
        </w:r>
      </w:smartTag>
      <w:r>
        <w:rPr>
          <w:rFonts w:ascii="Verdana" w:hAnsi="Verdana"/>
          <w:sz w:val="20"/>
          <w:szCs w:val="20"/>
        </w:rPr>
        <w:t xml:space="preserve"> JANDIA, T.M. PAJARA, PARA LLEVAR A CABO EL PROYECTO ARQUITECTÓNICO ARTISTICO “MIRADOR DE LOS CANARIOS”.</w:t>
      </w:r>
    </w:p>
    <w:p w:rsidR="005C0773" w:rsidRDefault="005C0773" w:rsidP="00100E04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5C0773" w:rsidRPr="00EC48CA" w:rsidRDefault="005C0773" w:rsidP="00100E04">
      <w:pPr>
        <w:spacing w:before="120"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EC48CA">
        <w:rPr>
          <w:rFonts w:ascii="Verdana" w:hAnsi="Verdana"/>
          <w:sz w:val="20"/>
          <w:szCs w:val="20"/>
          <w:u w:val="single"/>
        </w:rPr>
        <w:t>EDIFICIOS: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6558 EDIFICIO ADMI</w:t>
      </w:r>
      <w:r>
        <w:rPr>
          <w:rFonts w:ascii="Verdana" w:hAnsi="Verdana"/>
          <w:sz w:val="20"/>
          <w:szCs w:val="20"/>
        </w:rPr>
        <w:t>NISTRATIVO Y DE OFICINAS (</w:t>
      </w:r>
      <w:r w:rsidRPr="00EC48CA">
        <w:rPr>
          <w:rFonts w:ascii="Verdana" w:hAnsi="Verdana"/>
          <w:sz w:val="20"/>
          <w:szCs w:val="20"/>
        </w:rPr>
        <w:t>DEPORTES</w:t>
      </w:r>
      <w:r>
        <w:rPr>
          <w:rFonts w:ascii="Verdana" w:hAnsi="Verdana"/>
          <w:sz w:val="20"/>
          <w:szCs w:val="20"/>
        </w:rPr>
        <w:t>),</w:t>
      </w:r>
      <w:r w:rsidRPr="00EC48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EC48CA">
        <w:rPr>
          <w:rFonts w:ascii="Verdana" w:hAnsi="Verdana"/>
          <w:sz w:val="20"/>
          <w:szCs w:val="20"/>
        </w:rPr>
        <w:t>/ DR. FLEMING</w:t>
      </w:r>
      <w:r>
        <w:rPr>
          <w:rFonts w:ascii="Verdana" w:hAnsi="Verdana"/>
          <w:sz w:val="20"/>
          <w:szCs w:val="20"/>
        </w:rPr>
        <w:t xml:space="preserve"> 1</w:t>
      </w:r>
      <w:r w:rsidRPr="00EC48CA">
        <w:rPr>
          <w:rFonts w:ascii="Verdana" w:hAnsi="Verdana"/>
          <w:sz w:val="20"/>
          <w:szCs w:val="20"/>
        </w:rPr>
        <w:t>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Bien nº: 6561 EDIFICIO ADMINISTRATIVO Y DE OFICINAS (PALACIO INSULAR),</w:t>
      </w:r>
      <w:r w:rsidRPr="00EC48CA">
        <w:rPr>
          <w:rFonts w:ascii="Verdana" w:hAnsi="Verdana"/>
          <w:sz w:val="20"/>
          <w:szCs w:val="20"/>
        </w:rPr>
        <w:t xml:space="preserve"> AV</w:t>
      </w:r>
      <w:r>
        <w:rPr>
          <w:rFonts w:ascii="Verdana" w:hAnsi="Verdana"/>
          <w:sz w:val="20"/>
          <w:szCs w:val="20"/>
        </w:rPr>
        <w:t>ENIDA</w:t>
      </w:r>
      <w:r w:rsidRPr="00EC48CA">
        <w:rPr>
          <w:rFonts w:ascii="Verdana" w:hAnsi="Verdana"/>
          <w:sz w:val="20"/>
          <w:szCs w:val="20"/>
        </w:rPr>
        <w:t xml:space="preserve"> PRIMERO DE MAYO,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6999 </w:t>
      </w:r>
      <w:r w:rsidRPr="00EC48CA">
        <w:rPr>
          <w:rFonts w:ascii="Verdana" w:hAnsi="Verdana"/>
          <w:sz w:val="20"/>
          <w:szCs w:val="20"/>
        </w:rPr>
        <w:t>ANTIGUA RESI</w:t>
      </w:r>
      <w:r>
        <w:rPr>
          <w:rFonts w:ascii="Verdana" w:hAnsi="Verdana"/>
          <w:sz w:val="20"/>
          <w:szCs w:val="20"/>
        </w:rPr>
        <w:t>DENCIA ESCOLAR DE FUERTEVENTURA,</w:t>
      </w:r>
      <w:r w:rsidRPr="00EC48CA">
        <w:rPr>
          <w:rFonts w:ascii="Verdana" w:hAnsi="Verdana"/>
          <w:sz w:val="20"/>
          <w:szCs w:val="20"/>
        </w:rPr>
        <w:t xml:space="preserve"> HOY </w:t>
      </w:r>
      <w:r>
        <w:rPr>
          <w:rFonts w:ascii="Verdana" w:hAnsi="Verdana"/>
          <w:sz w:val="20"/>
          <w:szCs w:val="20"/>
        </w:rPr>
        <w:t xml:space="preserve">EDIFICIO ADMINISTRATIVO Y DE OFICINAS: </w:t>
      </w:r>
      <w:r w:rsidRPr="00EC48CA">
        <w:rPr>
          <w:rFonts w:ascii="Verdana" w:hAnsi="Verdana"/>
          <w:sz w:val="20"/>
          <w:szCs w:val="20"/>
        </w:rPr>
        <w:t xml:space="preserve">PATRONATO DE TURISMO DE </w:t>
      </w:r>
      <w:r>
        <w:rPr>
          <w:rFonts w:ascii="Verdana" w:hAnsi="Verdana"/>
          <w:sz w:val="20"/>
          <w:szCs w:val="20"/>
        </w:rPr>
        <w:t>FUERTEVENTURA, C/</w:t>
      </w:r>
      <w:r w:rsidRPr="00EC48CA">
        <w:rPr>
          <w:rFonts w:ascii="Verdana" w:hAnsi="Verdana"/>
          <w:sz w:val="20"/>
          <w:szCs w:val="20"/>
        </w:rPr>
        <w:t>ALMIRANTE LALLERMAND, 1,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</w:t>
      </w:r>
      <w:r w:rsidRPr="00EC48CA">
        <w:rPr>
          <w:rFonts w:ascii="Verdana" w:hAnsi="Verdana"/>
          <w:sz w:val="20"/>
          <w:szCs w:val="20"/>
        </w:rPr>
        <w:t xml:space="preserve">7007 </w:t>
      </w:r>
      <w:r>
        <w:rPr>
          <w:rFonts w:ascii="Verdana" w:hAnsi="Verdana"/>
          <w:sz w:val="20"/>
          <w:szCs w:val="20"/>
        </w:rPr>
        <w:t xml:space="preserve">EDIFICIO ADMINISTRATIVO Y DE OFICINAS: </w:t>
      </w:r>
      <w:r w:rsidRPr="00EC48CA">
        <w:rPr>
          <w:rFonts w:ascii="Verdana" w:hAnsi="Verdana"/>
          <w:sz w:val="20"/>
          <w:szCs w:val="20"/>
        </w:rPr>
        <w:t>MÓ</w:t>
      </w:r>
      <w:r>
        <w:rPr>
          <w:rFonts w:ascii="Verdana" w:hAnsi="Verdana"/>
          <w:sz w:val="20"/>
          <w:szCs w:val="20"/>
        </w:rPr>
        <w:t>DULO ASUNTOS SOCIALES, C/</w:t>
      </w:r>
      <w:r w:rsidRPr="00EC48CA">
        <w:rPr>
          <w:rFonts w:ascii="Verdana" w:hAnsi="Verdana"/>
          <w:sz w:val="20"/>
          <w:szCs w:val="20"/>
        </w:rPr>
        <w:t xml:space="preserve"> SEVILLA 33, T.M. PUERTO DEL ROSARIO</w:t>
      </w:r>
      <w:r>
        <w:rPr>
          <w:rFonts w:ascii="Verdana" w:hAnsi="Verdana"/>
          <w:sz w:val="20"/>
          <w:szCs w:val="20"/>
        </w:rPr>
        <w:t>.</w:t>
      </w:r>
    </w:p>
    <w:p w:rsidR="005C0773" w:rsidRPr="00694579" w:rsidRDefault="005C0773" w:rsidP="00694579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7737 EDIFICIO </w:t>
      </w:r>
      <w:r>
        <w:rPr>
          <w:rFonts w:ascii="Verdana" w:hAnsi="Verdana"/>
          <w:sz w:val="20"/>
          <w:szCs w:val="20"/>
        </w:rPr>
        <w:t xml:space="preserve">ADMINISTRATIVO Y DE OFICINAS (SERVICIOS SOCIALES), </w:t>
      </w:r>
      <w:r w:rsidRPr="00694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EC48CA">
        <w:rPr>
          <w:rFonts w:ascii="Verdana" w:hAnsi="Verdana"/>
          <w:sz w:val="20"/>
          <w:szCs w:val="20"/>
        </w:rPr>
        <w:t>/ DR. FLEMING</w:t>
      </w:r>
      <w:r>
        <w:rPr>
          <w:rFonts w:ascii="Verdana" w:hAnsi="Verdana"/>
          <w:sz w:val="20"/>
          <w:szCs w:val="20"/>
        </w:rPr>
        <w:t xml:space="preserve"> 1</w:t>
      </w:r>
      <w:r w:rsidRPr="00EC48CA">
        <w:rPr>
          <w:rFonts w:ascii="Verdana" w:hAnsi="Verdana"/>
          <w:sz w:val="20"/>
          <w:szCs w:val="20"/>
        </w:rPr>
        <w:t xml:space="preserve">, </w:t>
      </w:r>
      <w:r w:rsidRPr="00694579">
        <w:rPr>
          <w:rFonts w:ascii="Verdana" w:hAnsi="Verdana"/>
          <w:sz w:val="20"/>
          <w:szCs w:val="20"/>
        </w:rPr>
        <w:t>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7741 ANTIGUO CENTRO DE MEDICINA DEPORTIVA,</w:t>
      </w:r>
      <w:r w:rsidRPr="009647DA">
        <w:rPr>
          <w:rFonts w:ascii="Verdana" w:hAnsi="Verdana"/>
          <w:sz w:val="20"/>
          <w:szCs w:val="20"/>
        </w:rPr>
        <w:t xml:space="preserve"> </w:t>
      </w:r>
      <w:r w:rsidRPr="00EC48CA">
        <w:rPr>
          <w:rFonts w:ascii="Verdana" w:hAnsi="Verdana"/>
          <w:sz w:val="20"/>
          <w:szCs w:val="20"/>
        </w:rPr>
        <w:t xml:space="preserve">EDIFICIO </w:t>
      </w:r>
      <w:r>
        <w:rPr>
          <w:rFonts w:ascii="Verdana" w:hAnsi="Verdana"/>
          <w:sz w:val="20"/>
          <w:szCs w:val="20"/>
        </w:rPr>
        <w:t>ADMINISTRATIVO Y DE OFICINAS,</w:t>
      </w:r>
      <w:r w:rsidRPr="00EC48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EC48CA">
        <w:rPr>
          <w:rFonts w:ascii="Verdana" w:hAnsi="Verdana"/>
          <w:sz w:val="20"/>
          <w:szCs w:val="20"/>
        </w:rPr>
        <w:t>/ DR. FLEMING</w:t>
      </w:r>
      <w:r>
        <w:rPr>
          <w:rFonts w:ascii="Verdana" w:hAnsi="Verdana"/>
          <w:sz w:val="20"/>
          <w:szCs w:val="20"/>
        </w:rPr>
        <w:t xml:space="preserve"> 1, </w:t>
      </w:r>
      <w:r w:rsidRPr="00EC48CA">
        <w:rPr>
          <w:rFonts w:ascii="Verdana" w:hAnsi="Verdana"/>
          <w:sz w:val="20"/>
          <w:szCs w:val="20"/>
        </w:rPr>
        <w:t>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7910 EDIFICIO </w:t>
      </w:r>
      <w:r>
        <w:rPr>
          <w:rFonts w:ascii="Verdana" w:hAnsi="Verdana"/>
          <w:sz w:val="20"/>
          <w:szCs w:val="20"/>
        </w:rPr>
        <w:t>ADMINISTRATIVO Y DE OFICINAS (</w:t>
      </w:r>
      <w:r w:rsidRPr="00EC48CA">
        <w:rPr>
          <w:rFonts w:ascii="Verdana" w:hAnsi="Verdana"/>
          <w:sz w:val="20"/>
          <w:szCs w:val="20"/>
        </w:rPr>
        <w:t>AGRICULTURA, GANADERIA Y PESCA</w:t>
      </w:r>
      <w:r>
        <w:rPr>
          <w:rFonts w:ascii="Verdana" w:hAnsi="Verdana"/>
          <w:sz w:val="20"/>
          <w:szCs w:val="20"/>
        </w:rPr>
        <w:t xml:space="preserve">), </w:t>
      </w:r>
      <w:r w:rsidRPr="00EC48CA">
        <w:rPr>
          <w:rFonts w:ascii="Verdana" w:hAnsi="Verdana"/>
          <w:sz w:val="20"/>
          <w:szCs w:val="20"/>
        </w:rPr>
        <w:t xml:space="preserve">C/ </w:t>
      </w:r>
      <w:smartTag w:uri="urn:schemas-microsoft-com:office:smarttags" w:element="PersonName">
        <w:smartTagPr>
          <w:attr w:name="ProductID" w:val="LA LIBERTAD"/>
        </w:smartTagPr>
        <w:r w:rsidRPr="00EC48CA">
          <w:rPr>
            <w:rFonts w:ascii="Verdana" w:hAnsi="Verdana"/>
            <w:sz w:val="20"/>
            <w:szCs w:val="20"/>
          </w:rPr>
          <w:t>LA LIBERTAD</w:t>
        </w:r>
      </w:smartTag>
      <w:r w:rsidRPr="00EC48CA">
        <w:rPr>
          <w:rFonts w:ascii="Verdana" w:hAnsi="Verdana"/>
          <w:sz w:val="20"/>
          <w:szCs w:val="20"/>
        </w:rPr>
        <w:t xml:space="preserve"> 95, BARRIO DE FABELO, T.M. PUERTO DEL ROSARIO.</w:t>
      </w:r>
      <w:r w:rsidRPr="00EC48CA">
        <w:rPr>
          <w:rFonts w:ascii="Verdana" w:hAnsi="Verdana"/>
          <w:sz w:val="20"/>
          <w:szCs w:val="20"/>
        </w:rPr>
        <w:tab/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7918 EDIFICIO </w:t>
      </w:r>
      <w:r>
        <w:rPr>
          <w:rFonts w:ascii="Verdana" w:hAnsi="Verdana"/>
          <w:sz w:val="20"/>
          <w:szCs w:val="20"/>
        </w:rPr>
        <w:t>ADMINISTRATIVO Y DE OFICINAS (</w:t>
      </w:r>
      <w:r w:rsidRPr="00EC48CA">
        <w:rPr>
          <w:rFonts w:ascii="Verdana" w:hAnsi="Verdana"/>
          <w:sz w:val="20"/>
          <w:szCs w:val="20"/>
        </w:rPr>
        <w:t>OFICINA TÉCNICA</w:t>
      </w:r>
      <w:r>
        <w:rPr>
          <w:rFonts w:ascii="Verdana" w:hAnsi="Verdana"/>
          <w:sz w:val="20"/>
          <w:szCs w:val="20"/>
        </w:rPr>
        <w:t>)</w:t>
      </w:r>
      <w:r w:rsidRPr="00EC48CA">
        <w:rPr>
          <w:rFonts w:ascii="Verdana" w:hAnsi="Verdana"/>
          <w:sz w:val="20"/>
          <w:szCs w:val="20"/>
        </w:rPr>
        <w:t>, C/ SAN ROQUE 16, T.M. PUERTO DEL ROSARIO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10836</w:t>
      </w:r>
      <w:r w:rsidRPr="009647DA">
        <w:rPr>
          <w:rFonts w:ascii="Verdana" w:hAnsi="Verdana"/>
          <w:sz w:val="20"/>
          <w:szCs w:val="20"/>
        </w:rPr>
        <w:t xml:space="preserve"> </w:t>
      </w:r>
      <w:r w:rsidRPr="00EC48CA">
        <w:rPr>
          <w:rFonts w:ascii="Verdana" w:hAnsi="Verdana"/>
          <w:sz w:val="20"/>
          <w:szCs w:val="20"/>
        </w:rPr>
        <w:t xml:space="preserve">EDIFICIO </w:t>
      </w:r>
      <w:r>
        <w:rPr>
          <w:rFonts w:ascii="Verdana" w:hAnsi="Verdana"/>
          <w:sz w:val="20"/>
          <w:szCs w:val="20"/>
        </w:rPr>
        <w:t>ADMINISTRATIVO Y DE OFICINAS (</w:t>
      </w:r>
      <w:r w:rsidRPr="00EC48CA">
        <w:rPr>
          <w:rFonts w:ascii="Verdana" w:hAnsi="Verdana"/>
          <w:sz w:val="20"/>
          <w:szCs w:val="20"/>
        </w:rPr>
        <w:t>AGENCIA EXT. AGR</w:t>
      </w:r>
      <w:r>
        <w:rPr>
          <w:rFonts w:ascii="Verdana" w:hAnsi="Verdana"/>
          <w:sz w:val="20"/>
          <w:szCs w:val="20"/>
        </w:rPr>
        <w:t>ARIA DE GRAN TARAJAL, OFICINAS) C) CANTAOR MANUEL FERRERA 1</w:t>
      </w:r>
      <w:r w:rsidRPr="00EC48CA">
        <w:rPr>
          <w:rFonts w:ascii="Verdana" w:hAnsi="Verdana"/>
          <w:sz w:val="20"/>
          <w:szCs w:val="20"/>
        </w:rPr>
        <w:t>, GRAN TARAJAL, T.M. TUINEJE.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1753 INVERNADERO, </w:t>
      </w:r>
      <w:r w:rsidRPr="00EC48CA">
        <w:rPr>
          <w:rFonts w:ascii="Verdana" w:hAnsi="Verdana"/>
          <w:sz w:val="20"/>
          <w:szCs w:val="20"/>
        </w:rPr>
        <w:t>GRANJA POZO NEGRO, ROSA  DE POZO NEGRO, T.M. ANTIGUA.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5817 NAVE INDUSTRIAL </w:t>
      </w:r>
      <w:smartTag w:uri="urn:schemas-microsoft-com:office:smarttags" w:element="PersonName">
        <w:smartTagPr>
          <w:attr w:name="ProductID" w:val="LA HONDURA"/>
        </w:smartTagPr>
        <w:r w:rsidRPr="00EC48CA">
          <w:rPr>
            <w:rFonts w:ascii="Verdana" w:hAnsi="Verdana"/>
            <w:sz w:val="20"/>
            <w:szCs w:val="20"/>
          </w:rPr>
          <w:t>LA HONDURA</w:t>
        </w:r>
      </w:smartTag>
      <w:r>
        <w:rPr>
          <w:rFonts w:ascii="Verdana" w:hAnsi="Verdana"/>
          <w:sz w:val="20"/>
          <w:szCs w:val="20"/>
        </w:rPr>
        <w:t xml:space="preserve">, T.M. PUERTO DEL ROSARIO, DE </w:t>
      </w:r>
      <w:smartTag w:uri="urn:schemas-microsoft-com:office:smarttags" w:element="PersonName">
        <w:smartTagPr>
          <w:attr w:name="ProductID" w:val="LA CONSEJERIA DE"/>
        </w:smartTagPr>
        <w:r>
          <w:rPr>
            <w:rFonts w:ascii="Verdana" w:hAnsi="Verdana"/>
            <w:sz w:val="20"/>
            <w:szCs w:val="20"/>
          </w:rPr>
          <w:t>LA CONSEJERIA DE</w:t>
        </w:r>
      </w:smartTag>
      <w:r>
        <w:rPr>
          <w:rFonts w:ascii="Verdana" w:hAnsi="Verdana"/>
          <w:sz w:val="20"/>
          <w:szCs w:val="20"/>
        </w:rPr>
        <w:t xml:space="preserve"> AGRICULTURA.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6552 COCHERAS – TALLER, RISCO PRIETO,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6553 MATADERO INSULAR, RISCO PRIETO,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6555 NAVE INDUSTRIAL</w:t>
      </w:r>
      <w:r>
        <w:rPr>
          <w:rFonts w:ascii="Verdana" w:hAnsi="Verdana"/>
          <w:sz w:val="20"/>
          <w:szCs w:val="20"/>
        </w:rPr>
        <w:t>, GRANJA DE POZO NEGRO, ROSA DE</w:t>
      </w:r>
      <w:r w:rsidRPr="00EC48CA">
        <w:rPr>
          <w:rFonts w:ascii="Verdana" w:hAnsi="Verdana"/>
          <w:sz w:val="20"/>
          <w:szCs w:val="20"/>
        </w:rPr>
        <w:t xml:space="preserve"> POZO NEGRO, T.M. ANTIGUA.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6606 NAVE PARA EL DESARROLLO DEL SECTOR PRIMARIO, RISCO </w:t>
      </w:r>
      <w:r>
        <w:rPr>
          <w:rFonts w:ascii="Verdana" w:hAnsi="Verdana"/>
          <w:sz w:val="20"/>
          <w:szCs w:val="20"/>
        </w:rPr>
        <w:t xml:space="preserve">PRIETO, T.M. PUERTO DEL ROSARIO, DE </w:t>
      </w:r>
      <w:smartTag w:uri="urn:schemas-microsoft-com:office:smarttags" w:element="PersonName">
        <w:smartTagPr>
          <w:attr w:name="ProductID" w:val="LA CONSEJERIA DE"/>
        </w:smartTagPr>
        <w:r>
          <w:rPr>
            <w:rFonts w:ascii="Verdana" w:hAnsi="Verdana"/>
            <w:sz w:val="20"/>
            <w:szCs w:val="20"/>
          </w:rPr>
          <w:t>LA CONSEJERIA DE</w:t>
        </w:r>
      </w:smartTag>
      <w:r>
        <w:rPr>
          <w:rFonts w:ascii="Verdana" w:hAnsi="Verdana"/>
          <w:sz w:val="20"/>
          <w:szCs w:val="20"/>
        </w:rPr>
        <w:t xml:space="preserve"> AGRICULTURA.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6616 NAVE HORTOFRUTICOLA LLANOS DE </w:t>
      </w:r>
      <w:smartTag w:uri="urn:schemas-microsoft-com:office:smarttags" w:element="PersonName">
        <w:smartTagPr>
          <w:attr w:name="ProductID" w:val="LA HIGUERA"/>
        </w:smartTagPr>
        <w:r w:rsidRPr="00EC48CA">
          <w:rPr>
            <w:rFonts w:ascii="Verdana" w:hAnsi="Verdana"/>
            <w:sz w:val="20"/>
            <w:szCs w:val="20"/>
          </w:rPr>
          <w:t>LA HIGUERA</w:t>
        </w:r>
      </w:smartTag>
      <w:r w:rsidRPr="00EC48CA">
        <w:rPr>
          <w:rFonts w:ascii="Verdana" w:hAnsi="Verdana"/>
          <w:sz w:val="20"/>
          <w:szCs w:val="20"/>
        </w:rPr>
        <w:t xml:space="preserve">, LLANOS DE </w:t>
      </w:r>
      <w:smartTag w:uri="urn:schemas-microsoft-com:office:smarttags" w:element="PersonName">
        <w:smartTagPr>
          <w:attr w:name="ProductID" w:val="LA HIGUERA"/>
        </w:smartTagPr>
        <w:r w:rsidRPr="00EC48CA">
          <w:rPr>
            <w:rFonts w:ascii="Verdana" w:hAnsi="Verdana"/>
            <w:sz w:val="20"/>
            <w:szCs w:val="20"/>
          </w:rPr>
          <w:t>LA HIGUERA</w:t>
        </w:r>
      </w:smartTag>
      <w:r w:rsidRPr="00EC48CA">
        <w:rPr>
          <w:rFonts w:ascii="Verdana" w:hAnsi="Verdana"/>
          <w:sz w:val="20"/>
          <w:szCs w:val="20"/>
        </w:rPr>
        <w:t>, T.M. TUINEJE.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11000 </w:t>
      </w:r>
      <w:r w:rsidRPr="00EC48CA">
        <w:rPr>
          <w:rFonts w:ascii="Verdana" w:hAnsi="Verdana"/>
          <w:sz w:val="20"/>
          <w:szCs w:val="20"/>
        </w:rPr>
        <w:t xml:space="preserve">ALMACEN DE </w:t>
      </w:r>
      <w:smartTag w:uri="urn:schemas-microsoft-com:office:smarttags" w:element="PersonName">
        <w:smartTagPr>
          <w:attr w:name="ProductID" w:val="LA SAL"/>
        </w:smartTagPr>
        <w:r w:rsidRPr="00EC48CA">
          <w:rPr>
            <w:rFonts w:ascii="Verdana" w:hAnsi="Verdana"/>
            <w:sz w:val="20"/>
            <w:szCs w:val="20"/>
          </w:rPr>
          <w:t>LA SAL</w:t>
        </w:r>
      </w:smartTag>
      <w:r w:rsidRPr="00EC48CA">
        <w:rPr>
          <w:rFonts w:ascii="Verdana" w:hAnsi="Verdana"/>
          <w:sz w:val="20"/>
          <w:szCs w:val="20"/>
        </w:rPr>
        <w:t>, LAS SALINAS, T.M. ANTIGUA.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14871 </w:t>
      </w:r>
      <w:r w:rsidRPr="00EC48CA">
        <w:rPr>
          <w:rFonts w:ascii="Verdana" w:hAnsi="Verdana"/>
          <w:sz w:val="20"/>
          <w:szCs w:val="20"/>
        </w:rPr>
        <w:t>NAVE INDUSTRIAL EN EL CUCHILLETE,</w:t>
      </w:r>
      <w:r>
        <w:rPr>
          <w:rFonts w:ascii="Verdana" w:hAnsi="Verdana"/>
          <w:sz w:val="20"/>
          <w:szCs w:val="20"/>
        </w:rPr>
        <w:t xml:space="preserve"> EL CUCHILLETE, T.M. DE TUINEJE, PARA CENTRO DE TRABAJO-SUR.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6551 ALBERGUE DE TEFÍA, </w:t>
      </w:r>
      <w:r>
        <w:rPr>
          <w:rFonts w:ascii="Verdana" w:hAnsi="Verdana"/>
          <w:sz w:val="20"/>
          <w:szCs w:val="20"/>
        </w:rPr>
        <w:t xml:space="preserve">TEFIA, </w:t>
      </w:r>
      <w:r w:rsidRPr="00EC48CA">
        <w:rPr>
          <w:rFonts w:ascii="Verdana" w:hAnsi="Verdana"/>
          <w:sz w:val="20"/>
          <w:szCs w:val="20"/>
        </w:rPr>
        <w:t>T.M. DE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6996 HOTEL RURAL CASA DE LOS RUGAMA, LG CASILLAS DEL ANGEL,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10986 </w:t>
      </w:r>
      <w:r w:rsidRPr="00EC48CA">
        <w:rPr>
          <w:rFonts w:ascii="Verdana" w:hAnsi="Verdana"/>
          <w:sz w:val="20"/>
          <w:szCs w:val="20"/>
        </w:rPr>
        <w:t>ALBERGUE DE PEREGRINOS, VEGA DE RIO PALMA, T.M. BETANCUR</w:t>
      </w:r>
      <w:r>
        <w:rPr>
          <w:rFonts w:ascii="Verdana" w:hAnsi="Verdana"/>
          <w:sz w:val="20"/>
          <w:szCs w:val="20"/>
        </w:rPr>
        <w:t>I</w:t>
      </w:r>
      <w:r w:rsidRPr="00EC48CA">
        <w:rPr>
          <w:rFonts w:ascii="Verdana" w:hAnsi="Verdana"/>
          <w:sz w:val="20"/>
          <w:szCs w:val="20"/>
        </w:rPr>
        <w:t>A.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10987 </w:t>
      </w:r>
      <w:r w:rsidRPr="00EC48CA">
        <w:rPr>
          <w:rFonts w:ascii="Verdana" w:hAnsi="Verdana"/>
          <w:sz w:val="20"/>
          <w:szCs w:val="20"/>
        </w:rPr>
        <w:t>PARADOR  VEGA DE RIO PALMA, PEDRO PEÑA, 7 - VEGA DE RIO PALMA, T.M. BETANCURIA.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11007 </w:t>
      </w:r>
      <w:r w:rsidRPr="00EC48CA">
        <w:rPr>
          <w:rFonts w:ascii="Verdana" w:hAnsi="Verdana"/>
          <w:sz w:val="20"/>
          <w:szCs w:val="20"/>
        </w:rPr>
        <w:t>MIRADOR MORRO VELOSA, MORRO DEL CONVENTO, T.M. BETANCURIA</w:t>
      </w:r>
      <w:r>
        <w:rPr>
          <w:rFonts w:ascii="Verdana" w:hAnsi="Verdana"/>
          <w:sz w:val="20"/>
          <w:szCs w:val="20"/>
        </w:rPr>
        <w:t>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11011 </w:t>
      </w:r>
      <w:r w:rsidRPr="00EC48CA">
        <w:rPr>
          <w:rFonts w:ascii="Verdana" w:hAnsi="Verdana"/>
          <w:sz w:val="20"/>
          <w:szCs w:val="20"/>
        </w:rPr>
        <w:t>HOTEL FUERTEVENTURA PLAYA BLANCA, PLAYA BLANCA, 31, T.M. PUERTO DEL ROSARIO</w:t>
      </w:r>
      <w:r>
        <w:rPr>
          <w:rFonts w:ascii="Verdana" w:hAnsi="Verdana"/>
          <w:sz w:val="20"/>
          <w:szCs w:val="20"/>
        </w:rPr>
        <w:t>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6560 UNIVERSIDAD POPULAR, </w:t>
      </w:r>
      <w:r>
        <w:rPr>
          <w:rFonts w:ascii="Verdana" w:hAnsi="Verdana"/>
          <w:sz w:val="20"/>
          <w:szCs w:val="20"/>
        </w:rPr>
        <w:t xml:space="preserve">C/ DR. </w:t>
      </w:r>
      <w:r w:rsidRPr="00EC48CA">
        <w:rPr>
          <w:rFonts w:ascii="Verdana" w:hAnsi="Verdana"/>
          <w:sz w:val="20"/>
          <w:szCs w:val="20"/>
        </w:rPr>
        <w:t>FLEMING</w:t>
      </w:r>
      <w:r>
        <w:rPr>
          <w:rFonts w:ascii="Verdana" w:hAnsi="Verdana"/>
          <w:sz w:val="20"/>
          <w:szCs w:val="20"/>
        </w:rPr>
        <w:t xml:space="preserve"> 1</w:t>
      </w:r>
      <w:r w:rsidRPr="00EC48CA">
        <w:rPr>
          <w:rFonts w:ascii="Verdana" w:hAnsi="Verdana"/>
          <w:sz w:val="20"/>
          <w:szCs w:val="20"/>
        </w:rPr>
        <w:t>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6784 CASA MUSEO UNAMUNO, C/ROSARIO,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6790 AUDITORIO INSULAR</w:t>
      </w:r>
      <w:r>
        <w:rPr>
          <w:rFonts w:ascii="Verdana" w:hAnsi="Verdana"/>
          <w:sz w:val="20"/>
          <w:szCs w:val="20"/>
        </w:rPr>
        <w:t xml:space="preserve"> DE PUERTO DEL ROSARIO, C/ RAMIR</w:t>
      </w:r>
      <w:r w:rsidRPr="00EC48CA">
        <w:rPr>
          <w:rFonts w:ascii="Verdana" w:hAnsi="Verdana"/>
          <w:sz w:val="20"/>
          <w:szCs w:val="20"/>
        </w:rPr>
        <w:t>O DE MAEZTU 2,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6997 CENTRO INSULAR TALLER DE ARTESANÍA, AV DE LA CONSTITUCIÓN 5, T.M. PTO.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6998 CENTRO DE ARTE JUAN ISMAEL, CL ALMIRANTE LALLERMAND 30, T.M. PUERTO DEL ROSARIO.</w:t>
      </w:r>
    </w:p>
    <w:p w:rsidR="005C0773" w:rsidRPr="00EC48CA" w:rsidRDefault="005C0773" w:rsidP="00100E04">
      <w:pPr>
        <w:numPr>
          <w:ilvl w:val="0"/>
          <w:numId w:val="5"/>
        </w:num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7000 CASA MUSEO DR. MENA, LG AMPUYENTA, T.M. 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10837 POLIDEPORTIVO EN BARRIO FABELO, C/ BEETHOVEN, 96,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10988 MUSEO ARQUEOLÓGICO DE BETANCURIA, C/ ROBERTO ROLDAN, 19 Y 21, T.M. BETANCURIA.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10995 </w:t>
      </w:r>
      <w:r w:rsidRPr="00EC48CA">
        <w:rPr>
          <w:rFonts w:ascii="Verdana" w:hAnsi="Verdana"/>
          <w:sz w:val="20"/>
          <w:szCs w:val="20"/>
        </w:rPr>
        <w:t>CENTRO DE INTERPRETACIÓN MOLINO, VIVIENDA Y TERRENO EN TISCAMANITA, C/LA CRUZ, 21, T.M. TUINEJE.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10996 </w:t>
      </w:r>
      <w:r w:rsidRPr="00EC48CA">
        <w:rPr>
          <w:rFonts w:ascii="Verdana" w:hAnsi="Verdana"/>
          <w:sz w:val="20"/>
          <w:szCs w:val="20"/>
        </w:rPr>
        <w:t>CILLA DE LA OLIVA (MUSEO DEL GRANO), C/ ORILLA, 102, LA OLIVA - T.M. LA OLIVA.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11001 MUSEO DE LA SAL, LAS SALINAS, T.M. ANTIGUA.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13359 CASA DEMARCADA CON EL Nº 7</w:t>
      </w:r>
      <w:r>
        <w:rPr>
          <w:rFonts w:ascii="Verdana" w:hAnsi="Verdana"/>
          <w:sz w:val="20"/>
          <w:szCs w:val="20"/>
        </w:rPr>
        <w:t xml:space="preserve"> (CENTRO DE INFORMACION CULTURAL Y TURISTICA), CALLE ROBERTO ROLDÁN, </w:t>
      </w:r>
      <w:r w:rsidRPr="00EC48CA">
        <w:rPr>
          <w:rFonts w:ascii="Verdana" w:hAnsi="Verdana"/>
          <w:sz w:val="20"/>
          <w:szCs w:val="20"/>
        </w:rPr>
        <w:t>BETANCURIA, T.M. BETANCURIA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15460 </w:t>
      </w:r>
      <w:r w:rsidRPr="00EC48CA">
        <w:rPr>
          <w:rFonts w:ascii="Verdana" w:hAnsi="Verdana"/>
          <w:sz w:val="20"/>
          <w:szCs w:val="20"/>
        </w:rPr>
        <w:t>CENTROS MOLINO DE ANTIGUA, CARRETERA GENERAL, T.M. ANTIGUA.</w:t>
      </w:r>
    </w:p>
    <w:p w:rsidR="005C0773" w:rsidRPr="000D64AE" w:rsidRDefault="005C0773" w:rsidP="000D64AE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16251 </w:t>
      </w:r>
      <w:r w:rsidRPr="00EC48CA">
        <w:rPr>
          <w:rFonts w:ascii="Verdana" w:hAnsi="Verdana"/>
          <w:sz w:val="20"/>
          <w:szCs w:val="20"/>
        </w:rPr>
        <w:t>ADECUACION DE EDIF. RURAL EN CASTILLO DE LARA PARA PUNTO DE INFOR.</w:t>
      </w:r>
      <w:r>
        <w:rPr>
          <w:rFonts w:ascii="Verdana" w:hAnsi="Verdana"/>
          <w:sz w:val="20"/>
          <w:szCs w:val="20"/>
        </w:rPr>
        <w:t xml:space="preserve"> </w:t>
      </w:r>
      <w:r w:rsidRPr="00EC48CA">
        <w:rPr>
          <w:rFonts w:ascii="Verdana" w:hAnsi="Verdana"/>
          <w:sz w:val="20"/>
          <w:szCs w:val="20"/>
        </w:rPr>
        <w:t>RED</w:t>
      </w:r>
      <w:r>
        <w:rPr>
          <w:rFonts w:ascii="Verdana" w:hAnsi="Verdana"/>
          <w:sz w:val="20"/>
          <w:szCs w:val="20"/>
        </w:rPr>
        <w:t xml:space="preserve"> </w:t>
      </w:r>
      <w:r w:rsidRPr="000D64AE">
        <w:rPr>
          <w:rFonts w:ascii="Verdana" w:hAnsi="Verdana"/>
          <w:sz w:val="20"/>
          <w:szCs w:val="20"/>
        </w:rPr>
        <w:t>DE SENDEROS DE FUERTEVENTURA, MONTE DE CASTILLO DE LARA, T. M. BETANCURIA.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6554 ESTACIÓN DE GUAGUAS DE PUERTO DEL ROSARIO, AVD. DE LA CONSTITUCIÓN,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6720 VIVIENDA ACOGIMIENTO RESIDENCIAL DE MENORES.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6780 </w:t>
      </w:r>
      <w:r w:rsidRPr="00EC48CA">
        <w:rPr>
          <w:rFonts w:ascii="Verdana" w:hAnsi="Verdana"/>
          <w:sz w:val="20"/>
          <w:szCs w:val="20"/>
        </w:rPr>
        <w:t>CENTRO DE DIA PARA ENFERMOS MENTALES EN PUERTO DEL ROSARIO, ROSA VILA-T.M.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6791 CASA DE ACOGIDA DE MUJERES.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14327 CENTRO DE DÍA PARA ENFERMOS MENTALES DE GRAN TARAJAL,  T.M.  TUINEJE.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14856 PARADA PREFERENTE DE GUAGUAS EN GRAN TARAJAL, T.M.  TUINEJE.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15375 </w:t>
      </w:r>
      <w:r w:rsidRPr="00EC48CA">
        <w:rPr>
          <w:rFonts w:ascii="Verdana" w:hAnsi="Verdana"/>
          <w:sz w:val="20"/>
          <w:szCs w:val="20"/>
        </w:rPr>
        <w:t>EDIFICIO DE SERVICIOS DE LA RESIDENCIA INSULAR DE PERSONAS CON DISCAPACIDAD PROFUNDA DE FUERTEVENTURA, C/ ARAGÓN, T.M. PUERTO DEL ROSARIO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16004 </w:t>
      </w:r>
      <w:r w:rsidRPr="00EC48CA">
        <w:rPr>
          <w:rFonts w:ascii="Verdana" w:hAnsi="Verdana"/>
          <w:sz w:val="20"/>
          <w:szCs w:val="20"/>
        </w:rPr>
        <w:t>PARADA PREFERENTE DE GUAGUAS DE CALETA DE FUSTE, T. M.  ANTIGUA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5 MOLINOS LLANO DE LA CONCEPCIÓN (I),  Llanos de la Concepción. T.M. PUERTO DEL ROSARIO.</w:t>
      </w:r>
      <w:r w:rsidRPr="00EC48CA">
        <w:rPr>
          <w:rFonts w:ascii="Verdana" w:hAnsi="Verdana"/>
          <w:sz w:val="20"/>
          <w:szCs w:val="20"/>
        </w:rPr>
        <w:tab/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14 CASA FRAY ANDRES, AMPUYENTA,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287 MOLINO DE TEFÍA, TEFÍA, T.M. DE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288 MOLINO LLANOS DE LA CONCEPCIÓN II,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290 MOLINO DE VILLAVERDE II, LA MONTAÑETA, T.M. LA OLIVA.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Bien nº: </w:t>
      </w:r>
      <w:r w:rsidRPr="00EC48CA">
        <w:rPr>
          <w:rFonts w:ascii="Verdana" w:hAnsi="Verdana"/>
          <w:sz w:val="20"/>
          <w:szCs w:val="20"/>
        </w:rPr>
        <w:t>291 MOLINO DE VILLAVERDE I, MONTAÑETA DEL MOLINO, T.M. LA OLIVA.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292 MOLINO DE LA CORTE, T.M. ANTIGUA.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293 MOLINA DE TEFÍA,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294 MOLINA DE PUERTO LAJAS,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295 MOLINO DE EL ROQUE, T.M. LA OLIVA.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296 MOLINO NUEVO DE VALLES DE ORTEGA, T.M. ANTIGUA.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297 MOLINA DE VALLES DE ORTEGA, T.M. ANTIGUA.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5329 MOLINO VIEJO DE VALLES DE ORTEGA,  T.M. ANTIGUA.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6288 MOLINO DE ANTIG</w:t>
      </w:r>
      <w:r>
        <w:rPr>
          <w:rFonts w:ascii="Verdana" w:hAnsi="Verdana"/>
          <w:sz w:val="20"/>
          <w:szCs w:val="20"/>
        </w:rPr>
        <w:t>UA, CARRETERA GENERAL</w:t>
      </w:r>
      <w:r w:rsidRPr="00EC48CA">
        <w:rPr>
          <w:rFonts w:ascii="Verdana" w:hAnsi="Verdana"/>
          <w:sz w:val="20"/>
          <w:szCs w:val="20"/>
        </w:rPr>
        <w:t>, T.M. ANTIGUA.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7001 CASA TEFÍA Nº 2 POBLADO ARTESANAL, ECOMUSEO DE LA ALCOGIDA, T.M. PUERTO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7002 CASA TEFÍA Nº 3 POBLADO ARTESANAL, ECOMUSEO DE LA ALCOGIDA,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7003 CASA DE TEFÍA Nº 4 POBLADO ARTESANAL, ECOMUSEO DE LA ALCOGIDA,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7005 CASA TEFÍA Nº 6 POBLADO ARTESANAL, ECOMUSEO DE LA ALCOGIDA,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11008 CASA TEFIA Nº 1 POBLADO ARTESANAL, </w:t>
      </w:r>
      <w:r>
        <w:rPr>
          <w:rFonts w:ascii="Verdana" w:hAnsi="Verdana"/>
          <w:sz w:val="20"/>
          <w:szCs w:val="20"/>
        </w:rPr>
        <w:t>E</w:t>
      </w:r>
      <w:r w:rsidRPr="00EC48CA">
        <w:rPr>
          <w:rFonts w:ascii="Verdana" w:hAnsi="Verdana"/>
          <w:sz w:val="20"/>
          <w:szCs w:val="20"/>
        </w:rPr>
        <w:t>COMUSEO DE LA ALCOGIDA,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16011 FINCA "CASAS DEL SALINERO", LAS SALINAS DEL CARMEN, T.M. ANTIGUA.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11010 FINCA CUEVA DEL LLANO EN VILLAVERDE, CENTRO DE INTE</w:t>
      </w:r>
      <w:r>
        <w:rPr>
          <w:rFonts w:ascii="Verdana" w:hAnsi="Verdana"/>
          <w:sz w:val="20"/>
          <w:szCs w:val="20"/>
        </w:rPr>
        <w:t xml:space="preserve">RPRETACIÓN, </w:t>
      </w:r>
      <w:r w:rsidRPr="00EC48CA">
        <w:rPr>
          <w:rFonts w:ascii="Verdana" w:hAnsi="Verdana"/>
          <w:sz w:val="20"/>
          <w:szCs w:val="20"/>
        </w:rPr>
        <w:t>VILLAVERDE, T.M. LA OLIVA.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11557 COMPLEJO AMBIENTAL DE ZURITA, LLANOS PELADOS, T.M. PUERTO DEL ROSARIO</w:t>
      </w:r>
      <w:r>
        <w:rPr>
          <w:rFonts w:ascii="Verdana" w:hAnsi="Verdana"/>
          <w:sz w:val="20"/>
          <w:szCs w:val="20"/>
        </w:rPr>
        <w:t>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 xml:space="preserve">Bien nº: 11581 PUNTO LIMPIO DE LAJARES (LOMO DEL JABLE), </w:t>
      </w:r>
      <w:r w:rsidRPr="00EC48CA">
        <w:rPr>
          <w:rFonts w:ascii="Verdana" w:hAnsi="Verdana"/>
          <w:sz w:val="20"/>
          <w:szCs w:val="20"/>
        </w:rPr>
        <w:tab/>
        <w:t>T.M. DE LA OLIVA.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11582 PUNTO LIMPIO DE RISCO PRIETO, T.M. PUERTO DEL ROSARIO.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11583 PUNTO LIMPIO DE GRAN TARAJAL (FUENTE BARTOLO), T.M. TUINEJE.</w:t>
      </w:r>
    </w:p>
    <w:p w:rsidR="005C0773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Bien nº: 11287 CENTRO INSULAR DE DEPORTES "FRANCISCO MELIAN" MAJADA MARCIAL, T.M. PUERTO DEL ROSARIO.</w:t>
      </w:r>
    </w:p>
    <w:p w:rsidR="005C0773" w:rsidRPr="00EC48CA" w:rsidRDefault="005C0773" w:rsidP="00F53BB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EC48CA">
        <w:rPr>
          <w:rFonts w:ascii="Verdana" w:hAnsi="Verdana"/>
          <w:sz w:val="20"/>
          <w:szCs w:val="20"/>
        </w:rPr>
        <w:t>RES</w:t>
      </w:r>
      <w:r>
        <w:rPr>
          <w:rFonts w:ascii="Verdana" w:hAnsi="Verdana"/>
          <w:sz w:val="20"/>
          <w:szCs w:val="20"/>
        </w:rPr>
        <w:t>IDENCIA INSULAR DE DISCAPACITADOS PSIQUICOS</w:t>
      </w:r>
      <w:r w:rsidRPr="00EC48CA">
        <w:rPr>
          <w:rFonts w:ascii="Verdana" w:hAnsi="Verdana"/>
          <w:sz w:val="20"/>
          <w:szCs w:val="20"/>
        </w:rPr>
        <w:t>, C/ ARAGÓN, T.M. PUERTO DEL ROSARIO</w:t>
      </w:r>
    </w:p>
    <w:p w:rsidR="005C0773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CASA ALTA DE TINDAYA, T.M. LA OLIVA, PARA CENTRO TURÍSTICO Y RESTAURACION DEL PROYECTO MONUMENTAL DE TINDAYA.</w:t>
      </w:r>
    </w:p>
    <w:p w:rsidR="005C0773" w:rsidRPr="00EC48CA" w:rsidRDefault="005C0773" w:rsidP="000117A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EDIFICIO PARA OFICINAS ADMINISTRATIVAS EN LAS CALLES PALMERA CANARIA Y LUCHA CANARIA, T.M. PUERTO DEL ROSARIO.</w:t>
      </w:r>
    </w:p>
    <w:sectPr w:rsidR="005C0773" w:rsidRPr="00EC48CA" w:rsidSect="00967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66" w:bottom="1417" w:left="1701" w:header="708" w:footer="115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73" w:rsidRDefault="005C0773">
      <w:r>
        <w:separator/>
      </w:r>
    </w:p>
  </w:endnote>
  <w:endnote w:type="continuationSeparator" w:id="0">
    <w:p w:rsidR="005C0773" w:rsidRDefault="005C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73" w:rsidRDefault="005C0773" w:rsidP="00967E0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773" w:rsidRDefault="005C0773" w:rsidP="00967E0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73" w:rsidRDefault="005C0773" w:rsidP="00967E0C">
    <w:pPr>
      <w:pStyle w:val="Footer"/>
      <w:framePr w:wrap="around" w:vAnchor="text" w:hAnchor="margin" w:y="1"/>
      <w:jc w:val="right"/>
      <w:rPr>
        <w:rStyle w:val="PageNumber"/>
      </w:rPr>
    </w:pPr>
    <w:r>
      <w:rPr>
        <w:rStyle w:val="PageNumber"/>
      </w:rPr>
      <w:t xml:space="preserve">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C0773" w:rsidRDefault="005C0773" w:rsidP="00967E0C">
    <w:pPr>
      <w:pStyle w:val="Footer"/>
      <w:framePr w:wrap="around" w:vAnchor="text" w:hAnchor="margin" w:y="1"/>
      <w:ind w:firstLine="360"/>
      <w:jc w:val="right"/>
      <w:rPr>
        <w:rStyle w:val="PageNumber"/>
      </w:rPr>
    </w:pPr>
  </w:p>
  <w:p w:rsidR="005C0773" w:rsidRDefault="005C0773" w:rsidP="00967E0C">
    <w:pPr>
      <w:pStyle w:val="Footer"/>
      <w:ind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73" w:rsidRDefault="005C0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73" w:rsidRDefault="005C0773">
      <w:r>
        <w:separator/>
      </w:r>
    </w:p>
  </w:footnote>
  <w:footnote w:type="continuationSeparator" w:id="0">
    <w:p w:rsidR="005C0773" w:rsidRDefault="005C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73" w:rsidRDefault="005C0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73" w:rsidRDefault="005C0773" w:rsidP="00967E0C">
    <w:r>
      <w:t xml:space="preserve">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3.25pt;height:80.25pt">
          <v:imagedata r:id="rId1" o:title=""/>
        </v:shape>
      </w:pict>
    </w:r>
    <w:r>
      <w:t xml:space="preserve">            </w:t>
    </w:r>
    <w:r>
      <w:pict>
        <v:shape id="_x0000_i1028" type="#_x0000_t75" style="width:103.5pt;height:73.5pt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73" w:rsidRDefault="005C0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22F"/>
    <w:multiLevelType w:val="hybridMultilevel"/>
    <w:tmpl w:val="7AD6F6E6"/>
    <w:lvl w:ilvl="0" w:tplc="0F84885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F3055"/>
    <w:multiLevelType w:val="hybridMultilevel"/>
    <w:tmpl w:val="AD02CACA"/>
    <w:lvl w:ilvl="0" w:tplc="BA0A86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657"/>
    <w:multiLevelType w:val="hybridMultilevel"/>
    <w:tmpl w:val="217C179E"/>
    <w:lvl w:ilvl="0" w:tplc="BA0A86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85D50"/>
    <w:multiLevelType w:val="hybridMultilevel"/>
    <w:tmpl w:val="43A8E87E"/>
    <w:lvl w:ilvl="0" w:tplc="BA0A86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9707A"/>
    <w:multiLevelType w:val="hybridMultilevel"/>
    <w:tmpl w:val="AD5AC87C"/>
    <w:lvl w:ilvl="0" w:tplc="BA0A86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F7"/>
    <w:rsid w:val="00003FDA"/>
    <w:rsid w:val="000117A1"/>
    <w:rsid w:val="000515DD"/>
    <w:rsid w:val="00076C69"/>
    <w:rsid w:val="000C4441"/>
    <w:rsid w:val="000D64AE"/>
    <w:rsid w:val="00100E04"/>
    <w:rsid w:val="001520E4"/>
    <w:rsid w:val="00190EDC"/>
    <w:rsid w:val="0019758E"/>
    <w:rsid w:val="001A232A"/>
    <w:rsid w:val="001D501B"/>
    <w:rsid w:val="0020488D"/>
    <w:rsid w:val="00230D11"/>
    <w:rsid w:val="002C6342"/>
    <w:rsid w:val="002F22D1"/>
    <w:rsid w:val="00301406"/>
    <w:rsid w:val="0030627A"/>
    <w:rsid w:val="0031755D"/>
    <w:rsid w:val="003266B0"/>
    <w:rsid w:val="003422A2"/>
    <w:rsid w:val="00351DF1"/>
    <w:rsid w:val="00363346"/>
    <w:rsid w:val="00376AE8"/>
    <w:rsid w:val="00376B06"/>
    <w:rsid w:val="00380854"/>
    <w:rsid w:val="00383702"/>
    <w:rsid w:val="0043438F"/>
    <w:rsid w:val="00440D75"/>
    <w:rsid w:val="004547ED"/>
    <w:rsid w:val="00455270"/>
    <w:rsid w:val="00460521"/>
    <w:rsid w:val="004C411E"/>
    <w:rsid w:val="004F54EF"/>
    <w:rsid w:val="00515503"/>
    <w:rsid w:val="00540860"/>
    <w:rsid w:val="00545C32"/>
    <w:rsid w:val="00564304"/>
    <w:rsid w:val="00587893"/>
    <w:rsid w:val="005A1476"/>
    <w:rsid w:val="005A4D9F"/>
    <w:rsid w:val="005B790C"/>
    <w:rsid w:val="005C0773"/>
    <w:rsid w:val="005F2DE0"/>
    <w:rsid w:val="00622A5F"/>
    <w:rsid w:val="006235F7"/>
    <w:rsid w:val="00636129"/>
    <w:rsid w:val="006641E9"/>
    <w:rsid w:val="0067763B"/>
    <w:rsid w:val="00682D57"/>
    <w:rsid w:val="00694579"/>
    <w:rsid w:val="006E02CA"/>
    <w:rsid w:val="006E6620"/>
    <w:rsid w:val="006F2C75"/>
    <w:rsid w:val="00711C20"/>
    <w:rsid w:val="00714B2C"/>
    <w:rsid w:val="00731DCD"/>
    <w:rsid w:val="00784EFE"/>
    <w:rsid w:val="00786758"/>
    <w:rsid w:val="007A497C"/>
    <w:rsid w:val="0083372E"/>
    <w:rsid w:val="00881572"/>
    <w:rsid w:val="008A3D6A"/>
    <w:rsid w:val="008A3D6B"/>
    <w:rsid w:val="008B611C"/>
    <w:rsid w:val="008E47CA"/>
    <w:rsid w:val="008F24C4"/>
    <w:rsid w:val="00900677"/>
    <w:rsid w:val="00904F7B"/>
    <w:rsid w:val="0091220E"/>
    <w:rsid w:val="0092156D"/>
    <w:rsid w:val="00923441"/>
    <w:rsid w:val="00924702"/>
    <w:rsid w:val="00937E94"/>
    <w:rsid w:val="0094702D"/>
    <w:rsid w:val="009533E2"/>
    <w:rsid w:val="009647DA"/>
    <w:rsid w:val="00967E0C"/>
    <w:rsid w:val="0097237F"/>
    <w:rsid w:val="009A5E43"/>
    <w:rsid w:val="009B2B72"/>
    <w:rsid w:val="009F1C05"/>
    <w:rsid w:val="00A143CF"/>
    <w:rsid w:val="00A426F9"/>
    <w:rsid w:val="00A42773"/>
    <w:rsid w:val="00A61D98"/>
    <w:rsid w:val="00AB6E69"/>
    <w:rsid w:val="00B24ED9"/>
    <w:rsid w:val="00B34082"/>
    <w:rsid w:val="00B531FB"/>
    <w:rsid w:val="00B91448"/>
    <w:rsid w:val="00B957C1"/>
    <w:rsid w:val="00BA6457"/>
    <w:rsid w:val="00BC48B8"/>
    <w:rsid w:val="00BD1D5F"/>
    <w:rsid w:val="00C2204E"/>
    <w:rsid w:val="00C25CC2"/>
    <w:rsid w:val="00C41C94"/>
    <w:rsid w:val="00C660C9"/>
    <w:rsid w:val="00C718DE"/>
    <w:rsid w:val="00C84CBA"/>
    <w:rsid w:val="00C85AE6"/>
    <w:rsid w:val="00C92B5D"/>
    <w:rsid w:val="00CD0852"/>
    <w:rsid w:val="00CD645D"/>
    <w:rsid w:val="00CF72A0"/>
    <w:rsid w:val="00D023BB"/>
    <w:rsid w:val="00D27DCA"/>
    <w:rsid w:val="00D361C9"/>
    <w:rsid w:val="00D76536"/>
    <w:rsid w:val="00D911EE"/>
    <w:rsid w:val="00DA62E3"/>
    <w:rsid w:val="00DD6C64"/>
    <w:rsid w:val="00DE51E5"/>
    <w:rsid w:val="00DF3FC0"/>
    <w:rsid w:val="00E07F67"/>
    <w:rsid w:val="00E72789"/>
    <w:rsid w:val="00E82B2F"/>
    <w:rsid w:val="00E91E0B"/>
    <w:rsid w:val="00EC48CA"/>
    <w:rsid w:val="00ED3012"/>
    <w:rsid w:val="00ED3075"/>
    <w:rsid w:val="00F172E1"/>
    <w:rsid w:val="00F35D9E"/>
    <w:rsid w:val="00F42584"/>
    <w:rsid w:val="00F53BB0"/>
    <w:rsid w:val="00F548AC"/>
    <w:rsid w:val="00FA3215"/>
    <w:rsid w:val="00FB79EA"/>
    <w:rsid w:val="00FE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702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sz w:val="20"/>
      <w:szCs w:val="20"/>
      <w:lang w:val="en-US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702"/>
    <w:rPr>
      <w:rFonts w:cs="Times New Roman"/>
      <w:lang w:val="en-US" w:eastAsia="es-ES" w:bidi="ar-SA"/>
    </w:rPr>
  </w:style>
  <w:style w:type="paragraph" w:styleId="Header">
    <w:name w:val="header"/>
    <w:basedOn w:val="Normal"/>
    <w:link w:val="HeaderChar"/>
    <w:uiPriority w:val="99"/>
    <w:rsid w:val="00924702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sz w:val="20"/>
      <w:szCs w:val="20"/>
      <w:lang w:val="en-US"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702"/>
    <w:rPr>
      <w:rFonts w:cs="Times New Roman"/>
      <w:lang w:val="en-US" w:eastAsia="es-ES" w:bidi="ar-SA"/>
    </w:rPr>
  </w:style>
  <w:style w:type="paragraph" w:styleId="PlainText">
    <w:name w:val="Plain Text"/>
    <w:basedOn w:val="Normal"/>
    <w:link w:val="PlainTextChar"/>
    <w:uiPriority w:val="99"/>
    <w:rsid w:val="00C66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60C9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rsid w:val="00967E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1126</TotalTime>
  <Pages>6</Pages>
  <Words>1891</Words>
  <Characters>10404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speña</cp:lastModifiedBy>
  <cp:revision>61</cp:revision>
  <cp:lastPrinted>2016-06-24T10:59:00Z</cp:lastPrinted>
  <dcterms:created xsi:type="dcterms:W3CDTF">2015-12-04T13:57:00Z</dcterms:created>
  <dcterms:modified xsi:type="dcterms:W3CDTF">2016-06-24T11:01:00Z</dcterms:modified>
</cp:coreProperties>
</file>